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73" w:rsidRDefault="00B02973" w:rsidP="00095976">
      <w:pPr>
        <w:ind w:left="5940" w:firstLine="1260"/>
        <w:rPr>
          <w:sz w:val="16"/>
          <w:szCs w:val="16"/>
        </w:rPr>
      </w:pPr>
    </w:p>
    <w:p w:rsidR="00B02973" w:rsidRDefault="00B02973" w:rsidP="00000F42">
      <w:pPr>
        <w:ind w:left="5940" w:firstLine="1260"/>
        <w:rPr>
          <w:sz w:val="18"/>
          <w:szCs w:val="18"/>
        </w:rPr>
      </w:pPr>
      <w:r w:rsidRPr="00C71A50">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4948555</wp:posOffset>
                </wp:positionH>
                <wp:positionV relativeFrom="paragraph">
                  <wp:posOffset>-133350</wp:posOffset>
                </wp:positionV>
                <wp:extent cx="1390650" cy="2667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DA3F6E" w:rsidRDefault="00B02973" w:rsidP="00000F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65pt;margin-top:-10.5pt;width:10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ytg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" filled="f" stroked="f">
                <v:textbox>
                  <w:txbxContent>
                    <w:p w:rsidR="00B02973" w:rsidRPr="00DA3F6E" w:rsidRDefault="00B02973" w:rsidP="00000F42">
                      <w:pPr>
                        <w:jc w:val="center"/>
                        <w:rPr>
                          <w:b/>
                        </w:rPr>
                      </w:pPr>
                    </w:p>
                  </w:txbxContent>
                </v:textbox>
              </v:shape>
            </w:pict>
          </mc:Fallback>
        </mc:AlternateContent>
      </w:r>
      <w:r w:rsidRPr="0001120B">
        <w:rPr>
          <w:sz w:val="18"/>
          <w:szCs w:val="18"/>
        </w:rPr>
        <w:t>DATE: __</w:t>
      </w:r>
      <w:r>
        <w:rPr>
          <w:sz w:val="18"/>
          <w:szCs w:val="18"/>
        </w:rPr>
        <w:t>___</w:t>
      </w:r>
      <w:r w:rsidRPr="0001120B">
        <w:rPr>
          <w:sz w:val="18"/>
          <w:szCs w:val="18"/>
        </w:rPr>
        <w:t>_________________</w:t>
      </w:r>
      <w:r>
        <w:rPr>
          <w:sz w:val="18"/>
          <w:szCs w:val="18"/>
        </w:rPr>
        <w:t>_</w:t>
      </w:r>
      <w:r w:rsidRPr="0001120B">
        <w:rPr>
          <w:sz w:val="18"/>
          <w:szCs w:val="18"/>
        </w:rPr>
        <w:t>__</w:t>
      </w:r>
    </w:p>
    <w:p w:rsidR="00B02973" w:rsidRPr="0001120B" w:rsidRDefault="00B02973" w:rsidP="00000F42">
      <w:pPr>
        <w:ind w:left="5940" w:firstLine="1260"/>
        <w:rPr>
          <w:sz w:val="18"/>
          <w:szCs w:val="18"/>
        </w:rPr>
      </w:pPr>
    </w:p>
    <w:p w:rsidR="00B02973" w:rsidRPr="0001120B" w:rsidRDefault="00B02973" w:rsidP="00000F42">
      <w:pPr>
        <w:rPr>
          <w:sz w:val="18"/>
          <w:szCs w:val="18"/>
        </w:rPr>
      </w:pP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5739130</wp:posOffset>
                </wp:positionH>
                <wp:positionV relativeFrom="paragraph">
                  <wp:posOffset>53340</wp:posOffset>
                </wp:positionV>
                <wp:extent cx="600075" cy="247650"/>
                <wp:effectExtent l="0" t="0" r="0" b="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FF28EE" w:rsidRDefault="00B02973" w:rsidP="00000F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1.9pt;margin-top:4.2pt;width:4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daug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" filled="f" stroked="f">
                <v:textbox>
                  <w:txbxContent>
                    <w:p w:rsidR="00B02973" w:rsidRPr="00FF28EE" w:rsidRDefault="00B02973" w:rsidP="00000F42">
                      <w:pPr>
                        <w:jc w:val="center"/>
                        <w:rPr>
                          <w:b/>
                        </w:rPr>
                      </w:pPr>
                    </w:p>
                  </w:txbxContent>
                </v:textbox>
              </v:shape>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4948555</wp:posOffset>
                </wp:positionH>
                <wp:positionV relativeFrom="paragraph">
                  <wp:posOffset>53340</wp:posOffset>
                </wp:positionV>
                <wp:extent cx="476250" cy="247650"/>
                <wp:effectExtent l="0" t="0" r="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FF28EE" w:rsidRDefault="00B02973" w:rsidP="00000F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89.65pt;margin-top:4.2pt;width:3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DntAIAAMA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" filled="f" stroked="f">
                <v:textbox>
                  <w:txbxContent>
                    <w:p w:rsidR="00B02973" w:rsidRPr="00FF28EE" w:rsidRDefault="00B02973" w:rsidP="00000F42">
                      <w:pPr>
                        <w:jc w:val="center"/>
                        <w:rPr>
                          <w:b/>
                        </w:rPr>
                      </w:pP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3376930</wp:posOffset>
                </wp:positionH>
                <wp:positionV relativeFrom="paragraph">
                  <wp:posOffset>53340</wp:posOffset>
                </wp:positionV>
                <wp:extent cx="1095375" cy="24765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FF28EE" w:rsidRDefault="00B02973" w:rsidP="00000F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65.9pt;margin-top:4.2pt;width:86.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Ss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" filled="f" stroked="f">
                <v:textbox>
                  <w:txbxContent>
                    <w:p w:rsidR="00B02973" w:rsidRPr="00FF28EE" w:rsidRDefault="00B02973" w:rsidP="00000F42">
                      <w:pPr>
                        <w:jc w:val="center"/>
                        <w:rPr>
                          <w:b/>
                        </w:rPr>
                      </w:pP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586105</wp:posOffset>
                </wp:positionH>
                <wp:positionV relativeFrom="paragraph">
                  <wp:posOffset>53340</wp:posOffset>
                </wp:positionV>
                <wp:extent cx="2390775" cy="266700"/>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F87BE1" w:rsidRDefault="00B02973" w:rsidP="00000F4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6.15pt;margin-top:4.2pt;width:18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QRvAIAAME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" filled="f" stroked="f">
                <v:textbox>
                  <w:txbxContent>
                    <w:p w:rsidR="00B02973" w:rsidRPr="00F87BE1" w:rsidRDefault="00B02973" w:rsidP="00000F42">
                      <w:pPr>
                        <w:jc w:val="center"/>
                        <w:rPr>
                          <w:b/>
                        </w:rPr>
                      </w:pPr>
                    </w:p>
                  </w:txbxContent>
                </v:textbox>
              </v:shape>
            </w:pict>
          </mc:Fallback>
        </mc:AlternateContent>
      </w:r>
    </w:p>
    <w:p w:rsidR="00B02973" w:rsidRPr="0001120B" w:rsidRDefault="00B02973" w:rsidP="00000F42">
      <w:pPr>
        <w:rPr>
          <w:sz w:val="18"/>
          <w:szCs w:val="18"/>
        </w:rPr>
      </w:pPr>
      <w:r w:rsidRPr="00120571">
        <w:rPr>
          <w:sz w:val="18"/>
          <w:szCs w:val="18"/>
        </w:rPr>
        <w:t>ADDRESS: ___________________________________________</w:t>
      </w:r>
      <w:r w:rsidRPr="0001120B">
        <w:rPr>
          <w:sz w:val="18"/>
          <w:szCs w:val="18"/>
        </w:rPr>
        <w:t>CITY _____________________STATE:</w:t>
      </w:r>
      <w:r>
        <w:rPr>
          <w:sz w:val="18"/>
          <w:szCs w:val="18"/>
        </w:rPr>
        <w:t xml:space="preserve"> _________ ZIP: ___________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1329055</wp:posOffset>
                </wp:positionH>
                <wp:positionV relativeFrom="paragraph">
                  <wp:posOffset>57150</wp:posOffset>
                </wp:positionV>
                <wp:extent cx="1695450" cy="20002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Default="00B02973" w:rsidP="00000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04.65pt;margin-top:4.5pt;width:133.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vY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" filled="f" stroked="f">
                <v:textbox>
                  <w:txbxContent>
                    <w:p w:rsidR="00B02973" w:rsidRDefault="00B02973" w:rsidP="00000F42"/>
                  </w:txbxContent>
                </v:textbox>
              </v:shape>
            </w:pict>
          </mc:Fallback>
        </mc:AlternateContent>
      </w:r>
    </w:p>
    <w:p w:rsidR="00B02973" w:rsidRDefault="00B02973" w:rsidP="00000F42">
      <w:pPr>
        <w:rPr>
          <w:sz w:val="18"/>
          <w:szCs w:val="18"/>
        </w:rPr>
      </w:pPr>
      <w:r w:rsidRPr="0001120B">
        <w:rPr>
          <w:sz w:val="18"/>
          <w:szCs w:val="18"/>
        </w:rPr>
        <w:t>SECONDARY ADDRES</w:t>
      </w:r>
      <w:r>
        <w:rPr>
          <w:sz w:val="18"/>
          <w:szCs w:val="18"/>
        </w:rPr>
        <w:t>S: ______________________</w:t>
      </w:r>
      <w:r w:rsidRPr="0001120B">
        <w:rPr>
          <w:sz w:val="18"/>
          <w:szCs w:val="18"/>
        </w:rPr>
        <w:t>_______</w:t>
      </w:r>
      <w:r>
        <w:rPr>
          <w:sz w:val="18"/>
          <w:szCs w:val="18"/>
        </w:rPr>
        <w:t>_</w:t>
      </w:r>
      <w:r w:rsidRPr="0001120B">
        <w:rPr>
          <w:sz w:val="18"/>
          <w:szCs w:val="18"/>
        </w:rPr>
        <w:t xml:space="preserve"> CITY______________________STAT</w:t>
      </w:r>
      <w:r>
        <w:rPr>
          <w:sz w:val="18"/>
          <w:szCs w:val="18"/>
        </w:rPr>
        <w:t>E: __________ZIP: __________</w:t>
      </w:r>
    </w:p>
    <w:p w:rsidR="00B02973" w:rsidRDefault="00B02973" w:rsidP="00000F42">
      <w:pPr>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4100830</wp:posOffset>
                </wp:positionH>
                <wp:positionV relativeFrom="paragraph">
                  <wp:posOffset>51435</wp:posOffset>
                </wp:positionV>
                <wp:extent cx="1209675" cy="276225"/>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2.9pt;margin-top:4.05pt;width:9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N4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" filled="f" stroked="f">
                <v:textbox>
                  <w:txbxContent>
                    <w:p w:rsidR="00B02973" w:rsidRPr="00010FAD"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805180</wp:posOffset>
                </wp:positionH>
                <wp:positionV relativeFrom="paragraph">
                  <wp:posOffset>51435</wp:posOffset>
                </wp:positionV>
                <wp:extent cx="2324100" cy="276225"/>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63.4pt;margin-top:4.05pt;width:18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Kc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" filled="f" stroked="f">
                <v:textbox>
                  <w:txbxContent>
                    <w:p w:rsidR="00B02973" w:rsidRPr="00010FAD" w:rsidRDefault="00B02973" w:rsidP="00000F42">
                      <w:pPr>
                        <w:rPr>
                          <w:b/>
                        </w:rPr>
                      </w:pPr>
                    </w:p>
                  </w:txbxContent>
                </v:textbox>
              </v:shape>
            </w:pict>
          </mc:Fallback>
        </mc:AlternateContent>
      </w:r>
    </w:p>
    <w:p w:rsidR="00B02973" w:rsidRDefault="00B02973" w:rsidP="00000F42">
      <w:pPr>
        <w:rPr>
          <w:sz w:val="18"/>
          <w:szCs w:val="18"/>
        </w:rPr>
      </w:pPr>
      <w:r w:rsidRPr="00120571">
        <w:rPr>
          <w:sz w:val="18"/>
          <w:szCs w:val="18"/>
        </w:rPr>
        <w:t>HOME PHONE: _________________________________________</w:t>
      </w:r>
      <w:r>
        <w:rPr>
          <w:sz w:val="18"/>
          <w:szCs w:val="18"/>
        </w:rPr>
        <w:t xml:space="preserve">      CELL PHONE: ______________________ </w:t>
      </w:r>
    </w:p>
    <w:p w:rsidR="00B02973" w:rsidRDefault="00B02973" w:rsidP="00000F42">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4196080</wp:posOffset>
                </wp:positionH>
                <wp:positionV relativeFrom="paragraph">
                  <wp:posOffset>64770</wp:posOffset>
                </wp:positionV>
                <wp:extent cx="2190750" cy="27622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30.4pt;margin-top:5.1pt;width:17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b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" filled="f" stroked="f">
                <v:textbox>
                  <w:txbxContent>
                    <w:p w:rsidR="00B02973" w:rsidRPr="00010FAD"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1062355</wp:posOffset>
                </wp:positionH>
                <wp:positionV relativeFrom="paragraph">
                  <wp:posOffset>64770</wp:posOffset>
                </wp:positionV>
                <wp:extent cx="2114550" cy="276225"/>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3.65pt;margin-top:5.1pt;width:166.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" filled="f" stroked="f">
                <v:textbox>
                  <w:txbxContent>
                    <w:p w:rsidR="00B02973" w:rsidRPr="00010FAD" w:rsidRDefault="00B02973" w:rsidP="00000F42">
                      <w:pPr>
                        <w:rPr>
                          <w:b/>
                        </w:rPr>
                      </w:pPr>
                    </w:p>
                  </w:txbxContent>
                </v:textbox>
              </v:shape>
            </w:pict>
          </mc:Fallback>
        </mc:AlternateContent>
      </w:r>
    </w:p>
    <w:p w:rsidR="00B02973" w:rsidRPr="0001120B" w:rsidRDefault="00B02973" w:rsidP="00000F42">
      <w:pPr>
        <w:rPr>
          <w:sz w:val="18"/>
          <w:szCs w:val="18"/>
        </w:rPr>
      </w:pPr>
      <w:r>
        <w:rPr>
          <w:sz w:val="18"/>
          <w:szCs w:val="18"/>
        </w:rPr>
        <w:t>PRIMARY CARE</w:t>
      </w:r>
      <w:r w:rsidRPr="0001120B">
        <w:rPr>
          <w:sz w:val="18"/>
          <w:szCs w:val="18"/>
        </w:rPr>
        <w:t xml:space="preserve"> DR: ________________</w:t>
      </w:r>
      <w:r>
        <w:rPr>
          <w:sz w:val="18"/>
          <w:szCs w:val="18"/>
        </w:rPr>
        <w:t>____________________</w:t>
      </w:r>
      <w:r>
        <w:rPr>
          <w:sz w:val="18"/>
          <w:szCs w:val="18"/>
        </w:rPr>
        <w:tab/>
        <w:t xml:space="preserve">     REFERRING</w:t>
      </w:r>
      <w:r w:rsidRPr="0001120B">
        <w:rPr>
          <w:sz w:val="18"/>
          <w:szCs w:val="18"/>
        </w:rPr>
        <w:t xml:space="preserve"> DR: ____________________</w:t>
      </w:r>
      <w:r>
        <w:rPr>
          <w:sz w:val="18"/>
          <w:szCs w:val="18"/>
        </w:rPr>
        <w:t>__________________</w:t>
      </w:r>
    </w:p>
    <w:p w:rsidR="00B02973" w:rsidRPr="0001120B" w:rsidRDefault="00B02973" w:rsidP="00000F42">
      <w:pPr>
        <w:rPr>
          <w:sz w:val="18"/>
          <w:szCs w:val="18"/>
        </w:rPr>
      </w:pPr>
    </w:p>
    <w:p w:rsidR="00B02973" w:rsidRDefault="00B02973" w:rsidP="00000F42">
      <w:pPr>
        <w:rPr>
          <w:sz w:val="18"/>
          <w:szCs w:val="18"/>
        </w:rPr>
      </w:pPr>
      <w:r w:rsidRPr="0001120B">
        <w:rPr>
          <w:sz w:val="18"/>
          <w:szCs w:val="18"/>
        </w:rPr>
        <w:t>OTHER TYPE OF REFERRAL:________________________________________________</w:t>
      </w:r>
      <w:r>
        <w:rPr>
          <w:sz w:val="18"/>
          <w:szCs w:val="18"/>
        </w:rPr>
        <w:t>_______</w:t>
      </w:r>
      <w:r w:rsidRPr="0001120B">
        <w:rPr>
          <w:sz w:val="18"/>
          <w:szCs w:val="18"/>
        </w:rPr>
        <w:t>_</w:t>
      </w:r>
      <w:r>
        <w:rPr>
          <w:sz w:val="18"/>
          <w:szCs w:val="18"/>
        </w:rPr>
        <w:t>___________</w:t>
      </w:r>
    </w:p>
    <w:p w:rsidR="00B02973" w:rsidRDefault="00B02973" w:rsidP="00000F42">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1062355</wp:posOffset>
                </wp:positionH>
                <wp:positionV relativeFrom="paragraph">
                  <wp:posOffset>83820</wp:posOffset>
                </wp:positionV>
                <wp:extent cx="1190625" cy="24765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3.65pt;margin-top:6.6pt;width:93.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zyuw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" filled="f" stroked="f">
                <v:textbox>
                  <w:txbxContent>
                    <w:p w:rsidR="00B02973" w:rsidRPr="00010FAD" w:rsidRDefault="00B02973" w:rsidP="00000F42">
                      <w:pPr>
                        <w:rPr>
                          <w:b/>
                        </w:rPr>
                      </w:pPr>
                    </w:p>
                  </w:txbxContent>
                </v:textbox>
              </v:shape>
            </w:pict>
          </mc:Fallback>
        </mc:AlternateContent>
      </w:r>
    </w:p>
    <w:p w:rsidR="00B02973" w:rsidRPr="0001120B" w:rsidRDefault="00B02973" w:rsidP="00000F42">
      <w:pPr>
        <w:rPr>
          <w:sz w:val="18"/>
          <w:szCs w:val="18"/>
        </w:rPr>
      </w:pPr>
      <w:r w:rsidRPr="0001120B">
        <w:rPr>
          <w:sz w:val="18"/>
          <w:szCs w:val="18"/>
        </w:rPr>
        <w:t xml:space="preserve">MARITAL STATUS:  </w:t>
      </w:r>
      <w:r>
        <w:rPr>
          <w:sz w:val="18"/>
          <w:szCs w:val="18"/>
        </w:rPr>
        <w:t xml:space="preserve">_____________________ or </w:t>
      </w:r>
      <w:r w:rsidRPr="0001120B">
        <w:rPr>
          <w:sz w:val="18"/>
          <w:szCs w:val="18"/>
        </w:rPr>
        <w:t>(CIRCLE ONE)     SINGL</w:t>
      </w:r>
      <w:r>
        <w:rPr>
          <w:sz w:val="18"/>
          <w:szCs w:val="18"/>
        </w:rPr>
        <w:t>E    MARRIED    DIVORCED    SEPA</w:t>
      </w:r>
      <w:r w:rsidRPr="0001120B">
        <w:rPr>
          <w:sz w:val="18"/>
          <w:szCs w:val="18"/>
        </w:rPr>
        <w:t xml:space="preserve">RATED    WIDOW </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3234055</wp:posOffset>
                </wp:positionH>
                <wp:positionV relativeFrom="paragraph">
                  <wp:posOffset>68580</wp:posOffset>
                </wp:positionV>
                <wp:extent cx="3105150" cy="21907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612F56"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54.65pt;margin-top:5.4pt;width:244.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" filled="f" stroked="f">
                <v:textbox>
                  <w:txbxContent>
                    <w:p w:rsidR="00B02973" w:rsidRPr="00612F56"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290830</wp:posOffset>
                </wp:positionH>
                <wp:positionV relativeFrom="paragraph">
                  <wp:posOffset>68580</wp:posOffset>
                </wp:positionV>
                <wp:extent cx="1809750" cy="219075"/>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2.9pt;margin-top:5.4pt;width:14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iM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" filled="f" stroked="f">
                <v:textbox>
                  <w:txbxContent>
                    <w:p w:rsidR="00B02973" w:rsidRPr="00010FAD" w:rsidRDefault="00B02973" w:rsidP="00000F42">
                      <w:pPr>
                        <w:rPr>
                          <w:b/>
                        </w:rPr>
                      </w:pPr>
                    </w:p>
                  </w:txbxContent>
                </v:textbox>
              </v:shape>
            </w:pict>
          </mc:Fallback>
        </mc:AlternateContent>
      </w:r>
    </w:p>
    <w:p w:rsidR="00B02973" w:rsidRPr="0001120B" w:rsidRDefault="00B02973" w:rsidP="00000F42">
      <w:pPr>
        <w:rPr>
          <w:sz w:val="18"/>
          <w:szCs w:val="18"/>
        </w:rPr>
      </w:pPr>
      <w:r w:rsidRPr="0001120B">
        <w:rPr>
          <w:sz w:val="18"/>
          <w:szCs w:val="18"/>
        </w:rPr>
        <w:t xml:space="preserve">S.S. #: </w:t>
      </w:r>
      <w:r>
        <w:rPr>
          <w:sz w:val="18"/>
          <w:szCs w:val="18"/>
        </w:rPr>
        <w:t>_</w:t>
      </w:r>
      <w:r w:rsidRPr="0001120B">
        <w:rPr>
          <w:sz w:val="18"/>
          <w:szCs w:val="18"/>
        </w:rPr>
        <w:t>______________________________</w:t>
      </w:r>
      <w:r>
        <w:rPr>
          <w:sz w:val="18"/>
          <w:szCs w:val="18"/>
        </w:rPr>
        <w:t xml:space="preserve">   E-MAIL ADDRESS_________________________________________________________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671830</wp:posOffset>
                </wp:positionH>
                <wp:positionV relativeFrom="paragraph">
                  <wp:posOffset>72390</wp:posOffset>
                </wp:positionV>
                <wp:extent cx="2952750" cy="25717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52.9pt;margin-top:5.7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GIuQ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" filled="f" stroked="f">
                <v:textbox>
                  <w:txbxContent>
                    <w:p w:rsidR="00B02973" w:rsidRPr="00010FAD"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4548505</wp:posOffset>
                </wp:positionH>
                <wp:positionV relativeFrom="paragraph">
                  <wp:posOffset>72390</wp:posOffset>
                </wp:positionV>
                <wp:extent cx="1838325" cy="25717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358.15pt;margin-top:5.7pt;width:144.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" filled="f" stroked="f">
                <v:textbox>
                  <w:txbxContent>
                    <w:p w:rsidR="00B02973" w:rsidRPr="00010FAD" w:rsidRDefault="00B02973" w:rsidP="00000F42">
                      <w:pPr>
                        <w:rPr>
                          <w:b/>
                        </w:rPr>
                      </w:pPr>
                    </w:p>
                  </w:txbxContent>
                </v:textbox>
              </v:shape>
            </w:pict>
          </mc:Fallback>
        </mc:AlternateContent>
      </w:r>
    </w:p>
    <w:p w:rsidR="00B02973" w:rsidRDefault="00B02973" w:rsidP="00000F42">
      <w:pPr>
        <w:rPr>
          <w:sz w:val="18"/>
          <w:szCs w:val="18"/>
        </w:rPr>
      </w:pPr>
      <w:r w:rsidRPr="0001120B">
        <w:rPr>
          <w:sz w:val="18"/>
          <w:szCs w:val="18"/>
        </w:rPr>
        <w:t>EMPLOYER: ____________________</w:t>
      </w:r>
      <w:r>
        <w:rPr>
          <w:sz w:val="18"/>
          <w:szCs w:val="18"/>
        </w:rPr>
        <w:t>______________________________</w:t>
      </w:r>
      <w:r w:rsidRPr="0001120B">
        <w:rPr>
          <w:sz w:val="18"/>
          <w:szCs w:val="18"/>
        </w:rPr>
        <w:t>__ WORK PHONE #: _______</w:t>
      </w:r>
      <w:r>
        <w:rPr>
          <w:sz w:val="18"/>
          <w:szCs w:val="18"/>
        </w:rPr>
        <w:t>_________________________</w:t>
      </w:r>
    </w:p>
    <w:p w:rsidR="00B02973" w:rsidRDefault="00B02973" w:rsidP="00000F42">
      <w:pPr>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1338580</wp:posOffset>
                </wp:positionH>
                <wp:positionV relativeFrom="paragraph">
                  <wp:posOffset>66675</wp:posOffset>
                </wp:positionV>
                <wp:extent cx="2080895" cy="257175"/>
                <wp:effectExtent l="0" t="0" r="0" b="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411ED8" w:rsidRDefault="00B02973" w:rsidP="002232C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105.4pt;margin-top:5.25pt;width:163.8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g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" filled="f" stroked="f">
                <v:textbox>
                  <w:txbxContent>
                    <w:p w:rsidR="00B02973" w:rsidRPr="00411ED8" w:rsidRDefault="00B02973" w:rsidP="002232C0">
                      <w:pPr>
                        <w:rPr>
                          <w:b/>
                        </w:rPr>
                      </w:pPr>
                    </w:p>
                  </w:txbxContent>
                </v:textbox>
              </v:shape>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3900805</wp:posOffset>
                </wp:positionH>
                <wp:positionV relativeFrom="paragraph">
                  <wp:posOffset>66675</wp:posOffset>
                </wp:positionV>
                <wp:extent cx="2486025" cy="21336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411ED8" w:rsidRDefault="00B02973" w:rsidP="002232C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307.15pt;margin-top:5.25pt;width:195.75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IvgIAAMM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" filled="f" stroked="f">
                <v:textbox>
                  <w:txbxContent>
                    <w:p w:rsidR="00B02973" w:rsidRPr="00411ED8" w:rsidRDefault="00B02973" w:rsidP="002232C0">
                      <w:pPr>
                        <w:rPr>
                          <w:b/>
                        </w:rPr>
                      </w:pPr>
                    </w:p>
                  </w:txbxContent>
                </v:textbox>
              </v:shape>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4100830</wp:posOffset>
                </wp:positionH>
                <wp:positionV relativeFrom="paragraph">
                  <wp:posOffset>22860</wp:posOffset>
                </wp:positionV>
                <wp:extent cx="1838325" cy="257175"/>
                <wp:effectExtent l="0" t="0" r="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2232C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322.9pt;margin-top:1.8pt;width:144.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BauQ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" filled="f" stroked="f">
                <v:textbox>
                  <w:txbxContent>
                    <w:p w:rsidR="00B02973" w:rsidRPr="00010FAD" w:rsidRDefault="00B02973" w:rsidP="002232C0">
                      <w:pPr>
                        <w:rPr>
                          <w:b/>
                        </w:rPr>
                      </w:pPr>
                    </w:p>
                  </w:txbxContent>
                </v:textbox>
              </v:shape>
            </w:pict>
          </mc:Fallback>
        </mc:AlternateContent>
      </w:r>
    </w:p>
    <w:p w:rsidR="00B02973" w:rsidRPr="002232C0" w:rsidRDefault="00B02973" w:rsidP="00000F42">
      <w:pPr>
        <w:rPr>
          <w:sz w:val="18"/>
          <w:szCs w:val="18"/>
        </w:rPr>
      </w:pPr>
      <w:r w:rsidRPr="002232C0">
        <w:rPr>
          <w:sz w:val="18"/>
          <w:szCs w:val="18"/>
        </w:rPr>
        <w:t>EMER</w:t>
      </w:r>
      <w:r>
        <w:rPr>
          <w:sz w:val="18"/>
          <w:szCs w:val="18"/>
        </w:rPr>
        <w:t>G</w:t>
      </w:r>
      <w:r w:rsidRPr="002232C0">
        <w:rPr>
          <w:sz w:val="18"/>
          <w:szCs w:val="18"/>
        </w:rPr>
        <w:t xml:space="preserve">ENCY </w:t>
      </w:r>
      <w:r>
        <w:rPr>
          <w:sz w:val="18"/>
          <w:szCs w:val="18"/>
        </w:rPr>
        <w:t>CO</w:t>
      </w:r>
      <w:r w:rsidRPr="002232C0">
        <w:rPr>
          <w:sz w:val="18"/>
          <w:szCs w:val="18"/>
        </w:rPr>
        <w:t xml:space="preserve">NTACT: </w:t>
      </w:r>
      <w:r>
        <w:rPr>
          <w:sz w:val="18"/>
          <w:szCs w:val="18"/>
        </w:rPr>
        <w:t>_____________________________________</w:t>
      </w:r>
      <w:r w:rsidRPr="002232C0">
        <w:rPr>
          <w:sz w:val="18"/>
          <w:szCs w:val="18"/>
        </w:rPr>
        <w:t>PHONE  ______________________________________</w:t>
      </w:r>
      <w:r>
        <w:rPr>
          <w:sz w:val="18"/>
          <w:szCs w:val="18"/>
        </w:rPr>
        <w:t>______</w:t>
      </w:r>
    </w:p>
    <w:p w:rsidR="00B02973" w:rsidRPr="0001120B" w:rsidRDefault="00B02973" w:rsidP="00000F42">
      <w:pPr>
        <w:rPr>
          <w:sz w:val="18"/>
          <w:szCs w:val="18"/>
        </w:rPr>
      </w:pPr>
    </w:p>
    <w:p w:rsidR="00B02973" w:rsidRDefault="00B02973" w:rsidP="00000F42">
      <w:pPr>
        <w:rPr>
          <w:sz w:val="18"/>
          <w:szCs w:val="18"/>
        </w:rPr>
      </w:pP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1153795</wp:posOffset>
                </wp:positionH>
                <wp:positionV relativeFrom="paragraph">
                  <wp:posOffset>68580</wp:posOffset>
                </wp:positionV>
                <wp:extent cx="5185410" cy="25717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90.85pt;margin-top:5.4pt;width:408.3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WzuQ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" filled="f" stroked="f">
                <v:textbox>
                  <w:txbxContent>
                    <w:p w:rsidR="00B02973" w:rsidRPr="00010FAD" w:rsidRDefault="00B02973" w:rsidP="00000F42">
                      <w:pPr>
                        <w:rPr>
                          <w:b/>
                        </w:rPr>
                      </w:pPr>
                    </w:p>
                  </w:txbxContent>
                </v:textbox>
              </v:shape>
            </w:pict>
          </mc:Fallback>
        </mc:AlternateContent>
      </w:r>
      <w:r w:rsidRPr="0001120B">
        <w:rPr>
          <w:sz w:val="18"/>
          <w:szCs w:val="18"/>
        </w:rPr>
        <w:t>REASON FOR VISIT: ______________________________________________________________________________________________________</w:t>
      </w:r>
      <w:r>
        <w:rPr>
          <w:sz w:val="18"/>
          <w:szCs w:val="18"/>
        </w:rPr>
        <w:t>__________</w:t>
      </w:r>
    </w:p>
    <w:p w:rsidR="00B02973" w:rsidRDefault="00B02973" w:rsidP="00000F42">
      <w:pPr>
        <w:rPr>
          <w:sz w:val="18"/>
          <w:szCs w:val="18"/>
        </w:rPr>
      </w:pPr>
    </w:p>
    <w:p w:rsidR="00B02973" w:rsidRPr="0001120B" w:rsidRDefault="00B02973" w:rsidP="00000F42">
      <w:pPr>
        <w:rPr>
          <w:sz w:val="18"/>
          <w:szCs w:val="18"/>
        </w:rPr>
      </w:pPr>
      <w:r w:rsidRPr="0001120B">
        <w:rPr>
          <w:sz w:val="18"/>
          <w:szCs w:val="18"/>
        </w:rPr>
        <w:t>============================================================================</w:t>
      </w:r>
      <w:r>
        <w:rPr>
          <w:sz w:val="18"/>
          <w:szCs w:val="18"/>
        </w:rPr>
        <w:t>=======================</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1519555</wp:posOffset>
                </wp:positionH>
                <wp:positionV relativeFrom="paragraph">
                  <wp:posOffset>51435</wp:posOffset>
                </wp:positionV>
                <wp:extent cx="2390775" cy="29527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119.65pt;margin-top:4.05pt;width:188.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BtugIAAM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" filled="f" stroked="f">
                <v:textbox>
                  <w:txbxContent>
                    <w:p w:rsidR="00B02973" w:rsidRPr="00010FAD"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4472305</wp:posOffset>
                </wp:positionH>
                <wp:positionV relativeFrom="paragraph">
                  <wp:posOffset>51435</wp:posOffset>
                </wp:positionV>
                <wp:extent cx="1914525" cy="24765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010FAD"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352.15pt;margin-top:4.05pt;width:150.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0nuQ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" filled="f" stroked="f">
                <v:textbox>
                  <w:txbxContent>
                    <w:p w:rsidR="00B02973" w:rsidRPr="00010FAD" w:rsidRDefault="00B02973" w:rsidP="00000F42">
                      <w:pPr>
                        <w:rPr>
                          <w:b/>
                        </w:rPr>
                      </w:pPr>
                    </w:p>
                  </w:txbxContent>
                </v:textbox>
              </v:shape>
            </w:pict>
          </mc:Fallback>
        </mc:AlternateContent>
      </w:r>
    </w:p>
    <w:p w:rsidR="00B02973" w:rsidRPr="0001120B" w:rsidRDefault="00B02973" w:rsidP="00000F42">
      <w:pPr>
        <w:rPr>
          <w:sz w:val="18"/>
          <w:szCs w:val="18"/>
        </w:rPr>
      </w:pPr>
      <w:r w:rsidRPr="0001120B">
        <w:rPr>
          <w:b/>
          <w:sz w:val="18"/>
          <w:szCs w:val="18"/>
        </w:rPr>
        <w:t>PRIMARY INSURANCE CO</w:t>
      </w:r>
      <w:r w:rsidRPr="0001120B">
        <w:rPr>
          <w:sz w:val="18"/>
          <w:szCs w:val="18"/>
        </w:rPr>
        <w:t>: ____________________</w:t>
      </w:r>
      <w:r>
        <w:rPr>
          <w:sz w:val="18"/>
          <w:szCs w:val="18"/>
        </w:rPr>
        <w:t>______________________ PHONE#:_________________</w:t>
      </w:r>
      <w:r w:rsidRPr="0001120B">
        <w:rPr>
          <w:sz w:val="18"/>
          <w:szCs w:val="18"/>
        </w:rPr>
        <w:t>_________________</w:t>
      </w:r>
      <w:r>
        <w:rPr>
          <w:sz w:val="18"/>
          <w:szCs w:val="18"/>
        </w:rPr>
        <w:t>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4472305</wp:posOffset>
                </wp:positionH>
                <wp:positionV relativeFrom="paragraph">
                  <wp:posOffset>78740</wp:posOffset>
                </wp:positionV>
                <wp:extent cx="1866900" cy="25717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CC367E"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352.15pt;margin-top:6.2pt;width:147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8suA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" filled="f" stroked="f">
                <v:textbox>
                  <w:txbxContent>
                    <w:p w:rsidR="00B02973" w:rsidRPr="00CC367E"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986155</wp:posOffset>
                </wp:positionH>
                <wp:positionV relativeFrom="paragraph">
                  <wp:posOffset>78740</wp:posOffset>
                </wp:positionV>
                <wp:extent cx="2857500" cy="25717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CC367E"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margin-left:77.65pt;margin-top:6.2pt;width:2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aHuA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" filled="f" stroked="f">
                <v:textbox>
                  <w:txbxContent>
                    <w:p w:rsidR="00B02973" w:rsidRPr="00CC367E" w:rsidRDefault="00B02973" w:rsidP="00000F42">
                      <w:pPr>
                        <w:rPr>
                          <w:b/>
                        </w:rPr>
                      </w:pPr>
                    </w:p>
                  </w:txbxContent>
                </v:textbox>
              </v:shape>
            </w:pict>
          </mc:Fallback>
        </mc:AlternateContent>
      </w:r>
    </w:p>
    <w:p w:rsidR="00B02973" w:rsidRPr="0001120B" w:rsidRDefault="00B02973" w:rsidP="00000F42">
      <w:pPr>
        <w:rPr>
          <w:sz w:val="18"/>
          <w:szCs w:val="18"/>
        </w:rPr>
      </w:pPr>
      <w:r w:rsidRPr="0001120B">
        <w:rPr>
          <w:sz w:val="18"/>
          <w:szCs w:val="18"/>
        </w:rPr>
        <w:t>POLICY NUMBER: ___________________________________________________ GROUP #: ________________________________</w:t>
      </w:r>
      <w:r>
        <w:rPr>
          <w:sz w:val="18"/>
          <w:szCs w:val="18"/>
        </w:rPr>
        <w:t>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4834255</wp:posOffset>
                </wp:positionH>
                <wp:positionV relativeFrom="paragraph">
                  <wp:posOffset>73025</wp:posOffset>
                </wp:positionV>
                <wp:extent cx="1504950" cy="22860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Default="00B02973" w:rsidP="00000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380.65pt;margin-top:5.75pt;width:11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6b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" filled="f" stroked="f">
                <v:textbox>
                  <w:txbxContent>
                    <w:p w:rsidR="00B02973" w:rsidRDefault="00B02973" w:rsidP="00000F42"/>
                  </w:txbxContent>
                </v:textbox>
              </v:shape>
            </w:pict>
          </mc:Fallback>
        </mc:AlternateContent>
      </w: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1519555</wp:posOffset>
                </wp:positionH>
                <wp:positionV relativeFrom="paragraph">
                  <wp:posOffset>73025</wp:posOffset>
                </wp:positionV>
                <wp:extent cx="2581275" cy="2286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CC367E"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margin-left:119.65pt;margin-top:5.75pt;width:203.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bfuw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" filled="f" stroked="f">
                <v:textbox>
                  <w:txbxContent>
                    <w:p w:rsidR="00B02973" w:rsidRPr="00CC367E" w:rsidRDefault="00B02973" w:rsidP="00000F42">
                      <w:pPr>
                        <w:rPr>
                          <w:b/>
                        </w:rPr>
                      </w:pPr>
                    </w:p>
                  </w:txbxContent>
                </v:textbox>
              </v:shape>
            </w:pict>
          </mc:Fallback>
        </mc:AlternateContent>
      </w:r>
    </w:p>
    <w:p w:rsidR="00B02973" w:rsidRPr="0001120B" w:rsidRDefault="00B02973" w:rsidP="00000F42">
      <w:pPr>
        <w:rPr>
          <w:sz w:val="18"/>
          <w:szCs w:val="18"/>
        </w:rPr>
      </w:pPr>
      <w:r w:rsidRPr="0001120B">
        <w:rPr>
          <w:sz w:val="18"/>
          <w:szCs w:val="18"/>
        </w:rPr>
        <w:t xml:space="preserve">NAME OF POLICY HOLDER: ______________________________________________ </w:t>
      </w:r>
      <w:r w:rsidRPr="00120571">
        <w:rPr>
          <w:sz w:val="18"/>
          <w:szCs w:val="18"/>
        </w:rPr>
        <w:t>EMPLOYER:</w:t>
      </w:r>
      <w:r w:rsidRPr="0001120B">
        <w:rPr>
          <w:sz w:val="18"/>
          <w:szCs w:val="18"/>
        </w:rPr>
        <w:t xml:space="preserve"> __________________________</w:t>
      </w:r>
      <w:r>
        <w:rPr>
          <w:sz w:val="18"/>
          <w:szCs w:val="18"/>
        </w:rPr>
        <w:t>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5062855</wp:posOffset>
                </wp:positionH>
                <wp:positionV relativeFrom="paragraph">
                  <wp:posOffset>86360</wp:posOffset>
                </wp:positionV>
                <wp:extent cx="1276350" cy="26670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3B28CA"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margin-left:398.65pt;margin-top:6.8pt;width:100.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uw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" filled="f" stroked="f">
                <v:textbox>
                  <w:txbxContent>
                    <w:p w:rsidR="00B02973" w:rsidRPr="003B28CA"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1262380</wp:posOffset>
                </wp:positionH>
                <wp:positionV relativeFrom="paragraph">
                  <wp:posOffset>86360</wp:posOffset>
                </wp:positionV>
                <wp:extent cx="2781300" cy="200025"/>
                <wp:effectExtent l="0"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Default="00B02973" w:rsidP="00000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99.4pt;margin-top:6.8pt;width:219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MWuQ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" filled="f" stroked="f">
                <v:textbox>
                  <w:txbxContent>
                    <w:p w:rsidR="00B02973" w:rsidRDefault="00B02973" w:rsidP="00000F42"/>
                  </w:txbxContent>
                </v:textbox>
              </v:shape>
            </w:pict>
          </mc:Fallback>
        </mc:AlternateContent>
      </w:r>
    </w:p>
    <w:p w:rsidR="00B02973" w:rsidRPr="0001120B" w:rsidRDefault="00B02973" w:rsidP="00000F42">
      <w:pPr>
        <w:rPr>
          <w:sz w:val="18"/>
          <w:szCs w:val="18"/>
        </w:rPr>
      </w:pPr>
      <w:r w:rsidRPr="00120571">
        <w:rPr>
          <w:sz w:val="18"/>
          <w:szCs w:val="18"/>
        </w:rPr>
        <w:t>POLICY HOLDER S.S. #:</w:t>
      </w:r>
      <w:r w:rsidRPr="0001120B">
        <w:rPr>
          <w:sz w:val="18"/>
          <w:szCs w:val="18"/>
        </w:rPr>
        <w:t xml:space="preserve"> __________________________________________________ DATE OF BIRTH:</w:t>
      </w:r>
      <w:r>
        <w:rPr>
          <w:sz w:val="18"/>
          <w:szCs w:val="18"/>
        </w:rPr>
        <w:t>_</w:t>
      </w:r>
      <w:r w:rsidRPr="0001120B">
        <w:rPr>
          <w:sz w:val="18"/>
          <w:szCs w:val="18"/>
        </w:rPr>
        <w:t>_____________________</w:t>
      </w:r>
      <w:r>
        <w:rPr>
          <w:sz w:val="18"/>
          <w:szCs w:val="18"/>
        </w:rPr>
        <w:t>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1576705</wp:posOffset>
                </wp:positionH>
                <wp:positionV relativeFrom="paragraph">
                  <wp:posOffset>90170</wp:posOffset>
                </wp:positionV>
                <wp:extent cx="4810125" cy="266700"/>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3B28CA"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124.15pt;margin-top:7.1pt;width:378.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JSvAIAAMM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" filled="f" stroked="f">
                <v:textbox>
                  <w:txbxContent>
                    <w:p w:rsidR="00B02973" w:rsidRPr="003B28CA" w:rsidRDefault="00B02973" w:rsidP="00000F42">
                      <w:pPr>
                        <w:rPr>
                          <w:b/>
                        </w:rPr>
                      </w:pPr>
                    </w:p>
                  </w:txbxContent>
                </v:textbox>
              </v:shape>
            </w:pict>
          </mc:Fallback>
        </mc:AlternateConten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4472305</wp:posOffset>
                </wp:positionH>
                <wp:positionV relativeFrom="paragraph">
                  <wp:posOffset>111125</wp:posOffset>
                </wp:positionV>
                <wp:extent cx="1695450" cy="276225"/>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3B28CA"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margin-left:352.15pt;margin-top:8.75pt;width:13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Nj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" filled="f" stroked="f">
                <v:textbox>
                  <w:txbxContent>
                    <w:p w:rsidR="00B02973" w:rsidRPr="003B28CA" w:rsidRDefault="00B02973" w:rsidP="00000F42">
                      <w:pPr>
                        <w:rPr>
                          <w:b/>
                        </w:rPr>
                      </w:pPr>
                    </w:p>
                  </w:txbxContent>
                </v:textbox>
              </v:shape>
            </w:pict>
          </mc:Fallback>
        </mc:AlternateContent>
      </w:r>
      <w:r>
        <w:rPr>
          <w:sz w:val="18"/>
          <w:szCs w:val="18"/>
        </w:rPr>
        <w:t>RELATIONSHIP TO PATIENT</w:t>
      </w:r>
      <w:r w:rsidRPr="0001120B">
        <w:rPr>
          <w:sz w:val="18"/>
          <w:szCs w:val="18"/>
        </w:rPr>
        <w:t>: ________________________________________________________</w:t>
      </w:r>
      <w:r>
        <w:rPr>
          <w:sz w:val="18"/>
          <w:szCs w:val="18"/>
        </w:rPr>
        <w:t>_____________________________</w:t>
      </w:r>
    </w:p>
    <w:p w:rsidR="00B02973" w:rsidRPr="0001120B" w:rsidRDefault="00B02973" w:rsidP="00000F42">
      <w:pPr>
        <w:ind w:left="-540" w:firstLine="540"/>
        <w:rPr>
          <w:sz w:val="18"/>
          <w:szCs w:val="18"/>
        </w:rPr>
      </w:pP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1700530</wp:posOffset>
                </wp:positionH>
                <wp:positionV relativeFrom="paragraph">
                  <wp:posOffset>29210</wp:posOffset>
                </wp:positionV>
                <wp:extent cx="2209800" cy="27622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3B28CA"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left:0;text-align:left;margin-left:133.9pt;margin-top:2.3pt;width:174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Mwu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" filled="f" stroked="f">
                <v:textbox>
                  <w:txbxContent>
                    <w:p w:rsidR="00B02973" w:rsidRPr="003B28CA" w:rsidRDefault="00B02973" w:rsidP="00000F42">
                      <w:pPr>
                        <w:rPr>
                          <w:b/>
                        </w:rPr>
                      </w:pPr>
                    </w:p>
                  </w:txbxContent>
                </v:textbox>
              </v:shape>
            </w:pict>
          </mc:Fallback>
        </mc:AlternateContent>
      </w:r>
    </w:p>
    <w:p w:rsidR="00B02973" w:rsidRPr="0001120B" w:rsidRDefault="00B02973" w:rsidP="00000F42">
      <w:pPr>
        <w:rPr>
          <w:sz w:val="18"/>
          <w:szCs w:val="18"/>
        </w:rPr>
      </w:pPr>
      <w:r w:rsidRPr="0001120B">
        <w:rPr>
          <w:b/>
          <w:sz w:val="18"/>
          <w:szCs w:val="18"/>
        </w:rPr>
        <w:t>SECONDARY INSURANCE CO</w:t>
      </w:r>
      <w:r w:rsidRPr="0001120B">
        <w:rPr>
          <w:sz w:val="18"/>
          <w:szCs w:val="18"/>
        </w:rPr>
        <w:t>: _______________________________________ PHONE #: _______________________________</w:t>
      </w:r>
      <w:r>
        <w:rPr>
          <w:sz w:val="18"/>
          <w:szCs w:val="18"/>
        </w:rPr>
        <w:t>___</w:t>
      </w:r>
    </w:p>
    <w:p w:rsidR="00B02973" w:rsidRPr="0001120B" w:rsidRDefault="00B02973" w:rsidP="00000F42">
      <w:pPr>
        <w:rPr>
          <w:sz w:val="18"/>
          <w:szCs w:val="18"/>
        </w:rPr>
      </w:pP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4519930</wp:posOffset>
                </wp:positionH>
                <wp:positionV relativeFrom="paragraph">
                  <wp:posOffset>42545</wp:posOffset>
                </wp:positionV>
                <wp:extent cx="1914525" cy="2667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D91C07"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margin-left:355.9pt;margin-top:3.35pt;width:150.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geug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" filled="f" stroked="f">
                <v:textbox>
                  <w:txbxContent>
                    <w:p w:rsidR="00B02973" w:rsidRPr="00D91C07" w:rsidRDefault="00B02973" w:rsidP="00000F42">
                      <w:pPr>
                        <w:rPr>
                          <w:b/>
                        </w:rPr>
                      </w:pPr>
                    </w:p>
                  </w:txbxContent>
                </v:textbox>
              </v:shape>
            </w:pict>
          </mc:Fallback>
        </mc:AlternateContent>
      </w: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1043305</wp:posOffset>
                </wp:positionH>
                <wp:positionV relativeFrom="paragraph">
                  <wp:posOffset>61595</wp:posOffset>
                </wp:positionV>
                <wp:extent cx="2800350" cy="247650"/>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73" w:rsidRPr="00D91C07" w:rsidRDefault="00B02973" w:rsidP="00000F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82.15pt;margin-top:4.85pt;width:220.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GRu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" filled="f" stroked="f">
                <v:textbox>
                  <w:txbxContent>
                    <w:p w:rsidR="00B02973" w:rsidRPr="00D91C07" w:rsidRDefault="00B02973" w:rsidP="00000F42">
                      <w:pPr>
                        <w:rPr>
                          <w:b/>
                        </w:rPr>
                      </w:pPr>
                    </w:p>
                  </w:txbxContent>
                </v:textbox>
              </v:shape>
            </w:pict>
          </mc:Fallback>
        </mc:AlternateContent>
      </w:r>
    </w:p>
    <w:p w:rsidR="00B02973" w:rsidRDefault="00B02973" w:rsidP="00000F42">
      <w:pPr>
        <w:rPr>
          <w:sz w:val="18"/>
          <w:szCs w:val="18"/>
        </w:rPr>
      </w:pPr>
      <w:r>
        <w:rPr>
          <w:sz w:val="18"/>
          <w:szCs w:val="18"/>
        </w:rPr>
        <w:t xml:space="preserve"> </w:t>
      </w:r>
      <w:r w:rsidRPr="0001120B">
        <w:rPr>
          <w:sz w:val="18"/>
          <w:szCs w:val="18"/>
        </w:rPr>
        <w:t>POLICY NUMBER: ___________________________________________________ GROUP #: __________________________________</w:t>
      </w:r>
    </w:p>
    <w:p w:rsidR="00B02973" w:rsidRDefault="00B02973" w:rsidP="00000F42">
      <w:pPr>
        <w:rPr>
          <w:sz w:val="18"/>
          <w:szCs w:val="18"/>
        </w:rPr>
      </w:pPr>
    </w:p>
    <w:p w:rsidR="00B02973" w:rsidRPr="0001120B" w:rsidRDefault="00B02973" w:rsidP="00000F42">
      <w:pPr>
        <w:rPr>
          <w:sz w:val="18"/>
          <w:szCs w:val="18"/>
        </w:rPr>
      </w:pPr>
      <w:r w:rsidRPr="0001120B">
        <w:rPr>
          <w:sz w:val="18"/>
          <w:szCs w:val="18"/>
        </w:rPr>
        <w:t>============================================================================</w:t>
      </w:r>
      <w:r>
        <w:rPr>
          <w:sz w:val="18"/>
          <w:szCs w:val="18"/>
        </w:rPr>
        <w:t>=======================</w:t>
      </w:r>
    </w:p>
    <w:p w:rsidR="00B02973" w:rsidRPr="0001120B" w:rsidRDefault="00B02973" w:rsidP="00000F42">
      <w:pPr>
        <w:rPr>
          <w:sz w:val="18"/>
          <w:szCs w:val="18"/>
        </w:rPr>
      </w:pPr>
    </w:p>
    <w:p w:rsidR="00B02973" w:rsidRDefault="00B02973" w:rsidP="00000F42">
      <w:pPr>
        <w:rPr>
          <w:sz w:val="18"/>
          <w:szCs w:val="18"/>
        </w:rPr>
      </w:pPr>
      <w:r>
        <w:rPr>
          <w:sz w:val="18"/>
          <w:szCs w:val="18"/>
        </w:rPr>
        <w:t xml:space="preserve">RACE: (CIRCLE ONE) </w:t>
      </w:r>
      <w:r>
        <w:rPr>
          <w:sz w:val="18"/>
          <w:szCs w:val="18"/>
        </w:rPr>
        <w:tab/>
        <w:t xml:space="preserve">White  </w:t>
      </w:r>
      <w:r>
        <w:rPr>
          <w:sz w:val="18"/>
          <w:szCs w:val="18"/>
        </w:rPr>
        <w:tab/>
        <w:t xml:space="preserve"> </w:t>
      </w:r>
      <w:r>
        <w:rPr>
          <w:sz w:val="18"/>
          <w:szCs w:val="18"/>
        </w:rPr>
        <w:tab/>
        <w:t xml:space="preserve">Hispanic Asian </w:t>
      </w:r>
      <w:r>
        <w:rPr>
          <w:sz w:val="18"/>
          <w:szCs w:val="18"/>
        </w:rPr>
        <w:tab/>
        <w:t>Black/African American</w:t>
      </w:r>
      <w:r>
        <w:rPr>
          <w:sz w:val="18"/>
          <w:szCs w:val="18"/>
        </w:rPr>
        <w:tab/>
        <w:t xml:space="preserve"> Native Hawaiian </w:t>
      </w:r>
      <w:r>
        <w:rPr>
          <w:sz w:val="18"/>
          <w:szCs w:val="18"/>
        </w:rPr>
        <w:tab/>
        <w:t>Other</w:t>
      </w:r>
    </w:p>
    <w:p w:rsidR="00B02973" w:rsidRDefault="00B02973" w:rsidP="00000F42">
      <w:pPr>
        <w:rPr>
          <w:sz w:val="18"/>
          <w:szCs w:val="18"/>
        </w:rPr>
      </w:pPr>
    </w:p>
    <w:p w:rsidR="00B02973" w:rsidRDefault="00B02973" w:rsidP="00000F42">
      <w:pPr>
        <w:ind w:left="1440" w:firstLine="720"/>
        <w:rPr>
          <w:sz w:val="18"/>
          <w:szCs w:val="18"/>
        </w:rPr>
      </w:pPr>
      <w:r>
        <w:rPr>
          <w:sz w:val="18"/>
          <w:szCs w:val="18"/>
        </w:rPr>
        <w:t xml:space="preserve"> Pacific Islander</w:t>
      </w:r>
      <w:r>
        <w:rPr>
          <w:sz w:val="18"/>
          <w:szCs w:val="18"/>
        </w:rPr>
        <w:tab/>
        <w:t xml:space="preserve">American Indian/Alaska Native </w:t>
      </w:r>
      <w:r>
        <w:rPr>
          <w:sz w:val="18"/>
          <w:szCs w:val="18"/>
        </w:rPr>
        <w:tab/>
        <w:t>Unreported/Refused to Report</w:t>
      </w:r>
    </w:p>
    <w:p w:rsidR="00B02973" w:rsidRDefault="00B02973" w:rsidP="00000F42">
      <w:pPr>
        <w:rPr>
          <w:sz w:val="18"/>
          <w:szCs w:val="18"/>
        </w:rPr>
      </w:pPr>
    </w:p>
    <w:p w:rsidR="00B02973" w:rsidRDefault="00B02973" w:rsidP="00000F42">
      <w:pPr>
        <w:rPr>
          <w:sz w:val="18"/>
          <w:szCs w:val="18"/>
        </w:rPr>
      </w:pPr>
    </w:p>
    <w:p w:rsidR="00B02973" w:rsidRPr="0001120B" w:rsidRDefault="00B02973" w:rsidP="00000F42">
      <w:pPr>
        <w:rPr>
          <w:sz w:val="18"/>
          <w:szCs w:val="18"/>
        </w:rPr>
      </w:pPr>
      <w:r>
        <w:rPr>
          <w:sz w:val="18"/>
          <w:szCs w:val="18"/>
        </w:rPr>
        <w:t>ETHNICITY:</w:t>
      </w:r>
      <w:r>
        <w:rPr>
          <w:sz w:val="18"/>
          <w:szCs w:val="18"/>
        </w:rPr>
        <w:tab/>
        <w:t>Hispanic</w:t>
      </w:r>
      <w:r>
        <w:rPr>
          <w:sz w:val="18"/>
          <w:szCs w:val="18"/>
        </w:rPr>
        <w:tab/>
      </w:r>
      <w:r>
        <w:rPr>
          <w:sz w:val="18"/>
          <w:szCs w:val="18"/>
        </w:rPr>
        <w:tab/>
        <w:t>Non-Hispanic</w:t>
      </w:r>
      <w:r>
        <w:rPr>
          <w:sz w:val="18"/>
          <w:szCs w:val="18"/>
        </w:rPr>
        <w:tab/>
        <w:t>Refused to report</w:t>
      </w:r>
    </w:p>
    <w:p w:rsidR="00B02973" w:rsidRDefault="00B02973" w:rsidP="00095976">
      <w:pPr>
        <w:pStyle w:val="Default"/>
      </w:pPr>
    </w:p>
    <w:p w:rsidR="00B02973" w:rsidRDefault="00B02973" w:rsidP="00095976">
      <w:pPr>
        <w:pStyle w:val="Default"/>
      </w:pPr>
      <w:r w:rsidRPr="00AD01B2">
        <w:rPr>
          <w:sz w:val="18"/>
          <w:szCs w:val="18"/>
        </w:rPr>
        <w:t>PHARMACY</w:t>
      </w:r>
      <w:r>
        <w:t>:  _________________________________________</w:t>
      </w:r>
    </w:p>
    <w:p w:rsidR="00B02973" w:rsidRDefault="00B02973" w:rsidP="00095976">
      <w:pPr>
        <w:pStyle w:val="Default"/>
      </w:pPr>
    </w:p>
    <w:p w:rsidR="00B02973" w:rsidRPr="00341F27" w:rsidRDefault="00B02973" w:rsidP="00095976">
      <w:pPr>
        <w:pStyle w:val="Default"/>
        <w:rPr>
          <w:sz w:val="18"/>
          <w:szCs w:val="18"/>
        </w:rPr>
      </w:pPr>
      <w:r>
        <w:rPr>
          <w:sz w:val="18"/>
          <w:szCs w:val="18"/>
        </w:rPr>
        <w:t>PHARMACY ADDRESS: __________________________________________________________________</w:t>
      </w:r>
    </w:p>
    <w:p w:rsidR="00B02973" w:rsidRDefault="00B02973" w:rsidP="00095976">
      <w:pPr>
        <w:pStyle w:val="Default"/>
      </w:pPr>
    </w:p>
    <w:p w:rsidR="00B02973" w:rsidRPr="00FA6530" w:rsidRDefault="00B02973" w:rsidP="00CB61FD">
      <w:pPr>
        <w:tabs>
          <w:tab w:val="left" w:pos="8100"/>
        </w:tabs>
        <w:jc w:val="center"/>
        <w:rPr>
          <w:b/>
          <w:sz w:val="22"/>
          <w:szCs w:val="22"/>
        </w:rPr>
      </w:pPr>
      <w:r w:rsidRPr="00FA6530">
        <w:rPr>
          <w:b/>
          <w:sz w:val="22"/>
          <w:szCs w:val="22"/>
        </w:rPr>
        <w:t>RELEASE INFORMATION:</w:t>
      </w:r>
    </w:p>
    <w:p w:rsidR="00B02973" w:rsidRPr="00851667" w:rsidRDefault="00B02973" w:rsidP="00095976">
      <w:pPr>
        <w:tabs>
          <w:tab w:val="left" w:pos="8100"/>
        </w:tabs>
        <w:jc w:val="both"/>
        <w:rPr>
          <w:sz w:val="18"/>
          <w:szCs w:val="18"/>
        </w:rPr>
      </w:pPr>
    </w:p>
    <w:p w:rsidR="00B02973" w:rsidRPr="00851667" w:rsidRDefault="00B02973" w:rsidP="00095976">
      <w:pPr>
        <w:tabs>
          <w:tab w:val="left" w:pos="8100"/>
        </w:tabs>
        <w:jc w:val="both"/>
        <w:rPr>
          <w:sz w:val="18"/>
          <w:szCs w:val="18"/>
        </w:rPr>
      </w:pPr>
      <w:r w:rsidRPr="00851667">
        <w:rPr>
          <w:sz w:val="18"/>
          <w:szCs w:val="18"/>
        </w:rPr>
        <w:t>I CERTIFY THAT THE INFORMATION I HAVE REPOR</w:t>
      </w:r>
      <w:r>
        <w:rPr>
          <w:sz w:val="18"/>
          <w:szCs w:val="18"/>
        </w:rPr>
        <w:t>TED WITH REGARD TO MY INSURANCE</w:t>
      </w:r>
      <w:r w:rsidRPr="00851667">
        <w:rPr>
          <w:sz w:val="18"/>
          <w:szCs w:val="18"/>
        </w:rPr>
        <w:t xml:space="preserve"> CARRIER IS CORRECT. I AUTHORIZE THE RELEASE OF ANY NECESSARY INFORMATION, INCLUDING MEDICAL INFORMATION TO MY INSURANCE CARRIER, ATTORNEY, PHYSICIAN, HOSPITAL, MEDICARE OR OTHER MEDICAL FACILITY.</w:t>
      </w:r>
    </w:p>
    <w:p w:rsidR="00B02973" w:rsidRPr="00851667" w:rsidRDefault="00B02973" w:rsidP="00095976">
      <w:pPr>
        <w:tabs>
          <w:tab w:val="left" w:pos="8100"/>
        </w:tabs>
        <w:jc w:val="both"/>
        <w:rPr>
          <w:sz w:val="18"/>
          <w:szCs w:val="18"/>
        </w:rPr>
      </w:pPr>
    </w:p>
    <w:p w:rsidR="00B02973" w:rsidRPr="00851667" w:rsidRDefault="00B02973" w:rsidP="00095976">
      <w:pPr>
        <w:tabs>
          <w:tab w:val="left" w:pos="8100"/>
        </w:tabs>
        <w:jc w:val="both"/>
        <w:rPr>
          <w:sz w:val="18"/>
          <w:szCs w:val="18"/>
        </w:rPr>
      </w:pPr>
    </w:p>
    <w:p w:rsidR="00B02973" w:rsidRPr="00851667" w:rsidRDefault="00B02973" w:rsidP="00095976">
      <w:pPr>
        <w:tabs>
          <w:tab w:val="left" w:pos="8100"/>
        </w:tabs>
        <w:jc w:val="both"/>
        <w:rPr>
          <w:sz w:val="18"/>
          <w:szCs w:val="18"/>
        </w:rPr>
      </w:pPr>
      <w:r>
        <w:rPr>
          <w:sz w:val="18"/>
          <w:szCs w:val="18"/>
        </w:rPr>
        <w:t xml:space="preserve">     </w:t>
      </w:r>
      <w:r w:rsidRPr="00851667">
        <w:rPr>
          <w:sz w:val="18"/>
          <w:szCs w:val="18"/>
        </w:rPr>
        <w:t>__</w:t>
      </w:r>
      <w:r>
        <w:rPr>
          <w:sz w:val="18"/>
          <w:szCs w:val="18"/>
        </w:rPr>
        <w:t>___________________________</w:t>
      </w:r>
      <w:r>
        <w:rPr>
          <w:sz w:val="18"/>
          <w:szCs w:val="18"/>
        </w:rPr>
        <w:tab/>
      </w:r>
    </w:p>
    <w:p w:rsidR="00B02973" w:rsidRPr="00851667" w:rsidRDefault="00B02973" w:rsidP="00095976">
      <w:pPr>
        <w:tabs>
          <w:tab w:val="left" w:pos="8100"/>
        </w:tabs>
        <w:jc w:val="both"/>
        <w:rPr>
          <w:sz w:val="18"/>
          <w:szCs w:val="18"/>
        </w:rPr>
      </w:pPr>
      <w:r w:rsidRPr="00851667">
        <w:rPr>
          <w:sz w:val="18"/>
          <w:szCs w:val="18"/>
        </w:rPr>
        <w:t xml:space="preserve">      PATIENT/GUARDIAN </w:t>
      </w:r>
      <w:r>
        <w:rPr>
          <w:sz w:val="18"/>
          <w:szCs w:val="18"/>
        </w:rPr>
        <w:t>INITIALS</w:t>
      </w:r>
      <w:r>
        <w:rPr>
          <w:sz w:val="18"/>
          <w:szCs w:val="18"/>
        </w:rPr>
        <w:tab/>
      </w:r>
      <w:r>
        <w:rPr>
          <w:sz w:val="18"/>
          <w:szCs w:val="18"/>
        </w:rPr>
        <w:tab/>
        <w:t xml:space="preserve">               </w:t>
      </w:r>
      <w:r w:rsidRPr="00851667">
        <w:rPr>
          <w:sz w:val="18"/>
          <w:szCs w:val="18"/>
        </w:rPr>
        <w:tab/>
      </w:r>
      <w:r w:rsidRPr="00851667">
        <w:rPr>
          <w:sz w:val="18"/>
          <w:szCs w:val="18"/>
        </w:rPr>
        <w:tab/>
      </w:r>
      <w:r w:rsidRPr="00851667">
        <w:rPr>
          <w:sz w:val="18"/>
          <w:szCs w:val="18"/>
        </w:rPr>
        <w:tab/>
        <w:t xml:space="preserve">       </w:t>
      </w:r>
    </w:p>
    <w:p w:rsidR="00B02973" w:rsidRPr="00FA6530" w:rsidRDefault="00B02973" w:rsidP="00CB61FD">
      <w:pPr>
        <w:tabs>
          <w:tab w:val="left" w:pos="8100"/>
        </w:tabs>
        <w:jc w:val="center"/>
        <w:rPr>
          <w:b/>
          <w:sz w:val="22"/>
          <w:szCs w:val="22"/>
        </w:rPr>
      </w:pPr>
      <w:r w:rsidRPr="00FA6530">
        <w:rPr>
          <w:b/>
          <w:sz w:val="22"/>
          <w:szCs w:val="22"/>
        </w:rPr>
        <w:t>ASSIGNMENT OF BENEFITS:</w:t>
      </w:r>
    </w:p>
    <w:p w:rsidR="00B02973" w:rsidRPr="00851667" w:rsidRDefault="00B02973" w:rsidP="00095976">
      <w:pPr>
        <w:tabs>
          <w:tab w:val="left" w:pos="8100"/>
        </w:tabs>
        <w:jc w:val="both"/>
        <w:rPr>
          <w:sz w:val="18"/>
          <w:szCs w:val="18"/>
        </w:rPr>
      </w:pPr>
      <w:r w:rsidRPr="00851667">
        <w:rPr>
          <w:sz w:val="18"/>
          <w:szCs w:val="18"/>
        </w:rPr>
        <w:t>I REQUEST THE PAYMENT OF BENEFITS (MEDICARE, MEDICAID, OR OTHER INSUR</w:t>
      </w:r>
      <w:r>
        <w:rPr>
          <w:sz w:val="18"/>
          <w:szCs w:val="18"/>
        </w:rPr>
        <w:t>A</w:t>
      </w:r>
      <w:r w:rsidRPr="00851667">
        <w:rPr>
          <w:sz w:val="18"/>
          <w:szCs w:val="18"/>
        </w:rPr>
        <w:t xml:space="preserve">NCE CARRIER) BE MADE DIRECTLY TO </w:t>
      </w:r>
      <w:r>
        <w:rPr>
          <w:sz w:val="18"/>
          <w:szCs w:val="18"/>
        </w:rPr>
        <w:t>BREVARD SURGICAL ASSOCIATES LLC,</w:t>
      </w:r>
      <w:r w:rsidRPr="00851667">
        <w:rPr>
          <w:sz w:val="18"/>
          <w:szCs w:val="18"/>
        </w:rPr>
        <w:t xml:space="preserve"> FOR SERVICES FURNISHED TO ME BY B</w:t>
      </w:r>
      <w:r>
        <w:rPr>
          <w:sz w:val="18"/>
          <w:szCs w:val="18"/>
        </w:rPr>
        <w:t>REVARD SURGICAL ASSOCIATES LLC</w:t>
      </w:r>
      <w:r w:rsidRPr="00851667">
        <w:rPr>
          <w:sz w:val="18"/>
          <w:szCs w:val="18"/>
        </w:rPr>
        <w:t>. I AUTHORIZE BR</w:t>
      </w:r>
      <w:r>
        <w:rPr>
          <w:sz w:val="18"/>
          <w:szCs w:val="18"/>
        </w:rPr>
        <w:t>EVARD SURGICAL ASSOCIATES</w:t>
      </w:r>
      <w:r w:rsidRPr="00851667">
        <w:rPr>
          <w:sz w:val="18"/>
          <w:szCs w:val="18"/>
        </w:rPr>
        <w:t xml:space="preserve"> TO APPLY FOR BENEFIT ON MY BEHALF.</w:t>
      </w:r>
    </w:p>
    <w:p w:rsidR="00B02973" w:rsidRPr="00851667" w:rsidRDefault="00B02973" w:rsidP="00095976">
      <w:pPr>
        <w:tabs>
          <w:tab w:val="left" w:pos="8100"/>
        </w:tabs>
        <w:jc w:val="both"/>
        <w:rPr>
          <w:sz w:val="18"/>
          <w:szCs w:val="18"/>
        </w:rPr>
      </w:pPr>
    </w:p>
    <w:p w:rsidR="00B02973" w:rsidRDefault="00B02973" w:rsidP="00095976">
      <w:pPr>
        <w:tabs>
          <w:tab w:val="left" w:pos="8100"/>
        </w:tabs>
        <w:jc w:val="both"/>
        <w:rPr>
          <w:sz w:val="18"/>
          <w:szCs w:val="18"/>
        </w:rPr>
      </w:pPr>
    </w:p>
    <w:p w:rsidR="00B02973" w:rsidRPr="00851667" w:rsidRDefault="00B02973" w:rsidP="00095976">
      <w:pPr>
        <w:tabs>
          <w:tab w:val="left" w:pos="8100"/>
        </w:tabs>
        <w:jc w:val="both"/>
        <w:rPr>
          <w:sz w:val="18"/>
          <w:szCs w:val="18"/>
        </w:rPr>
      </w:pPr>
      <w:r>
        <w:rPr>
          <w:sz w:val="18"/>
          <w:szCs w:val="18"/>
        </w:rPr>
        <w:t xml:space="preserve">      </w:t>
      </w:r>
      <w:r w:rsidRPr="00851667">
        <w:rPr>
          <w:sz w:val="18"/>
          <w:szCs w:val="18"/>
        </w:rPr>
        <w:t>_____________________________</w:t>
      </w:r>
    </w:p>
    <w:p w:rsidR="00B02973" w:rsidRDefault="00B02973" w:rsidP="00095976">
      <w:pPr>
        <w:tabs>
          <w:tab w:val="left" w:pos="8100"/>
        </w:tabs>
        <w:jc w:val="both"/>
        <w:rPr>
          <w:sz w:val="18"/>
          <w:szCs w:val="18"/>
        </w:rPr>
      </w:pPr>
      <w:r>
        <w:rPr>
          <w:sz w:val="18"/>
          <w:szCs w:val="18"/>
        </w:rPr>
        <w:t xml:space="preserve">      PATIENT/GUARDIAN INITIALS</w:t>
      </w:r>
      <w:r w:rsidRPr="00851667">
        <w:rPr>
          <w:sz w:val="18"/>
          <w:szCs w:val="18"/>
        </w:rPr>
        <w:tab/>
      </w:r>
      <w:r w:rsidRPr="00851667">
        <w:rPr>
          <w:sz w:val="18"/>
          <w:szCs w:val="18"/>
        </w:rPr>
        <w:tab/>
      </w:r>
      <w:r w:rsidRPr="00851667">
        <w:rPr>
          <w:sz w:val="18"/>
          <w:szCs w:val="18"/>
        </w:rPr>
        <w:tab/>
      </w:r>
    </w:p>
    <w:p w:rsidR="00B02973" w:rsidRDefault="00B02973" w:rsidP="00095976">
      <w:pPr>
        <w:tabs>
          <w:tab w:val="left" w:pos="8100"/>
        </w:tabs>
        <w:jc w:val="both"/>
        <w:rPr>
          <w:sz w:val="18"/>
          <w:szCs w:val="18"/>
        </w:rPr>
      </w:pPr>
    </w:p>
    <w:p w:rsidR="00B02973" w:rsidRPr="00FA6530" w:rsidRDefault="00B02973" w:rsidP="00CB61FD">
      <w:pPr>
        <w:jc w:val="center"/>
        <w:rPr>
          <w:sz w:val="22"/>
          <w:szCs w:val="22"/>
        </w:rPr>
      </w:pPr>
      <w:r w:rsidRPr="00FA6530">
        <w:rPr>
          <w:b/>
          <w:sz w:val="22"/>
          <w:szCs w:val="22"/>
          <w:u w:val="single"/>
        </w:rPr>
        <w:t>FINANCIAL AGREEMENT</w:t>
      </w:r>
    </w:p>
    <w:p w:rsidR="00B02973" w:rsidRPr="00DC13A2" w:rsidRDefault="00B02973" w:rsidP="00CB61FD">
      <w:pPr>
        <w:rPr>
          <w:b/>
          <w:sz w:val="18"/>
          <w:szCs w:val="18"/>
          <w:u w:val="single"/>
        </w:rPr>
      </w:pPr>
    </w:p>
    <w:p w:rsidR="00B02973" w:rsidRPr="00680990" w:rsidRDefault="00B02973" w:rsidP="00CB61FD">
      <w:pPr>
        <w:rPr>
          <w:b/>
          <w:sz w:val="19"/>
          <w:szCs w:val="19"/>
          <w:u w:val="single"/>
        </w:rPr>
      </w:pPr>
      <w:r w:rsidRPr="00680990">
        <w:rPr>
          <w:sz w:val="19"/>
          <w:szCs w:val="19"/>
        </w:rPr>
        <w:t xml:space="preserve">We have composed this agreement to inform you of the financial policy/agreement for </w:t>
      </w:r>
      <w:r w:rsidRPr="00680990">
        <w:rPr>
          <w:b/>
          <w:sz w:val="19"/>
          <w:szCs w:val="19"/>
        </w:rPr>
        <w:t>BSA, LLC (TEPAS Healthcare</w:t>
      </w:r>
      <w:r>
        <w:rPr>
          <w:b/>
          <w:sz w:val="19"/>
          <w:szCs w:val="19"/>
        </w:rPr>
        <w:t>,LLC</w:t>
      </w:r>
      <w:r w:rsidRPr="00680990">
        <w:rPr>
          <w:b/>
          <w:sz w:val="19"/>
          <w:szCs w:val="19"/>
        </w:rPr>
        <w:t>)</w:t>
      </w:r>
    </w:p>
    <w:p w:rsidR="00B02973" w:rsidRPr="00680990" w:rsidRDefault="00B02973" w:rsidP="00CB61FD">
      <w:pPr>
        <w:rPr>
          <w:sz w:val="19"/>
          <w:szCs w:val="19"/>
        </w:rPr>
      </w:pPr>
    </w:p>
    <w:p w:rsidR="00B02973" w:rsidRPr="00680990" w:rsidRDefault="00B02973" w:rsidP="00CB61FD">
      <w:pPr>
        <w:rPr>
          <w:sz w:val="19"/>
          <w:szCs w:val="19"/>
        </w:rPr>
      </w:pPr>
      <w:r w:rsidRPr="00680990">
        <w:rPr>
          <w:sz w:val="19"/>
          <w:szCs w:val="19"/>
        </w:rPr>
        <w:t xml:space="preserve"> You are responsible to give us your correct insurance information. If you have any change in insurance it is your responsibility to make sure you bring in a copy of your new insurance card, as soon as possible. This will help us in scheduling procedures or any further testing. If you do not inform us of any changes and we are not able to get your insurance company to pay, due to delay in receiving this information, you will be responsible for any charges incurred for office visits and/or procedures. </w:t>
      </w:r>
    </w:p>
    <w:p w:rsidR="00B02973" w:rsidRPr="00680990" w:rsidRDefault="00B02973" w:rsidP="00CB61FD">
      <w:pPr>
        <w:rPr>
          <w:sz w:val="19"/>
          <w:szCs w:val="19"/>
        </w:rPr>
      </w:pPr>
    </w:p>
    <w:p w:rsidR="00B02973" w:rsidRPr="00680990" w:rsidRDefault="00B02973" w:rsidP="00CB61FD">
      <w:pPr>
        <w:rPr>
          <w:b/>
          <w:sz w:val="19"/>
          <w:szCs w:val="19"/>
        </w:rPr>
      </w:pPr>
      <w:r w:rsidRPr="00680990">
        <w:rPr>
          <w:b/>
          <w:sz w:val="19"/>
          <w:szCs w:val="19"/>
        </w:rPr>
        <w:t>HMO &amp; PPO’S:</w:t>
      </w:r>
      <w:r w:rsidRPr="00680990">
        <w:rPr>
          <w:sz w:val="19"/>
          <w:szCs w:val="19"/>
        </w:rPr>
        <w:t xml:space="preserve"> If we participate with your insurance company, we are responsible to file your claim. You are responsible for any co-payment or deductible amount, or for any non-covered charges. If your insurance requires you to have a REFERRAL OR AUTHORIZATION you are also responsible to make sure it is in our office prior to your </w:t>
      </w:r>
      <w:r>
        <w:rPr>
          <w:sz w:val="19"/>
          <w:szCs w:val="19"/>
        </w:rPr>
        <w:t>s</w:t>
      </w:r>
      <w:r w:rsidRPr="00680990">
        <w:rPr>
          <w:sz w:val="19"/>
          <w:szCs w:val="19"/>
        </w:rPr>
        <w:t xml:space="preserve">cheduled visit. It is your responsibility to make sure your primary care physician follows through with this. We would suggest that you have them mail you the referral or authorization. It is your responsibility to contact them at least 2 weeks prior to your visit, so that they have enough time to get the referral for you. Most physician offices will send a copy of the REFERRAL OR AUTHORIZATION directly to us. Please check with our office prior to your visit to see if we have received your REFERRAL OR AUTHORIZATION. If for some reason you come to your office visit and you do not have the REFERRAL OR AUTHORIZATION you will be responsible to pay for the visit, prior to leaving our office or to reschedule your appointment. </w:t>
      </w:r>
      <w:r w:rsidRPr="00680990">
        <w:rPr>
          <w:b/>
          <w:sz w:val="19"/>
          <w:szCs w:val="19"/>
        </w:rPr>
        <w:t>All co-pay’s are due at time of service. If you are not able to pay your co-pay at time of service you will be asked to reschedule your appointment.</w:t>
      </w:r>
    </w:p>
    <w:p w:rsidR="00B02973" w:rsidRPr="00680990" w:rsidRDefault="00B02973" w:rsidP="00CB61FD">
      <w:pPr>
        <w:rPr>
          <w:sz w:val="19"/>
          <w:szCs w:val="19"/>
        </w:rPr>
      </w:pPr>
    </w:p>
    <w:p w:rsidR="00B02973" w:rsidRPr="00680990" w:rsidRDefault="00B02973" w:rsidP="00CB61FD">
      <w:pPr>
        <w:rPr>
          <w:b/>
          <w:sz w:val="19"/>
          <w:szCs w:val="19"/>
        </w:rPr>
      </w:pPr>
      <w:r w:rsidRPr="00680990">
        <w:rPr>
          <w:b/>
          <w:sz w:val="19"/>
          <w:szCs w:val="19"/>
        </w:rPr>
        <w:t>Medicare:</w:t>
      </w:r>
      <w:r w:rsidRPr="00680990">
        <w:rPr>
          <w:sz w:val="19"/>
          <w:szCs w:val="19"/>
        </w:rPr>
        <w:t xml:space="preserve"> We accept assignment on all covered charges by Medicare. We will file your charges to Medicare and you’re secondary. </w:t>
      </w:r>
      <w:r w:rsidRPr="00680990">
        <w:rPr>
          <w:b/>
          <w:sz w:val="19"/>
          <w:szCs w:val="19"/>
        </w:rPr>
        <w:t>If you do not have a secondary you will be responsible for 20% of the Medicare allowable charges at the time of service, including office visits and procedures. We will be happy to provide you with an approximate cost prior to being seen by the physician.</w:t>
      </w:r>
    </w:p>
    <w:p w:rsidR="00B02973" w:rsidRPr="00680990" w:rsidRDefault="00B02973" w:rsidP="00CB61FD">
      <w:pPr>
        <w:rPr>
          <w:sz w:val="19"/>
          <w:szCs w:val="19"/>
        </w:rPr>
      </w:pPr>
    </w:p>
    <w:p w:rsidR="00B02973" w:rsidRPr="00680990" w:rsidRDefault="00B02973" w:rsidP="00CB61FD">
      <w:pPr>
        <w:rPr>
          <w:sz w:val="19"/>
          <w:szCs w:val="19"/>
        </w:rPr>
      </w:pPr>
      <w:r w:rsidRPr="00680990">
        <w:rPr>
          <w:b/>
          <w:sz w:val="19"/>
          <w:szCs w:val="19"/>
        </w:rPr>
        <w:t>Private Polic</w:t>
      </w:r>
      <w:r>
        <w:rPr>
          <w:b/>
          <w:sz w:val="19"/>
          <w:szCs w:val="19"/>
        </w:rPr>
        <w:t>ie</w:t>
      </w:r>
      <w:r w:rsidRPr="00680990">
        <w:rPr>
          <w:b/>
          <w:sz w:val="19"/>
          <w:szCs w:val="19"/>
        </w:rPr>
        <w:t>s:</w:t>
      </w:r>
      <w:r w:rsidRPr="00680990">
        <w:rPr>
          <w:sz w:val="19"/>
          <w:szCs w:val="19"/>
        </w:rPr>
        <w:t xml:space="preserve"> We will file your claim and wait for the insurance response. If we do not participate with your private carrier, you will be responsible for any difference in our charges and what they pay, “Reasonable and Customary” is between you and your insurance company. We us a national fee schedule for our charges, so anything over their “Reasonable and Customary is your responsibility.</w:t>
      </w:r>
    </w:p>
    <w:p w:rsidR="00B02973" w:rsidRPr="00680990" w:rsidRDefault="00B02973" w:rsidP="00CB61FD">
      <w:pPr>
        <w:rPr>
          <w:sz w:val="19"/>
          <w:szCs w:val="19"/>
        </w:rPr>
      </w:pPr>
    </w:p>
    <w:p w:rsidR="00B02973" w:rsidRPr="00680990" w:rsidRDefault="00B02973" w:rsidP="00CB61FD">
      <w:pPr>
        <w:rPr>
          <w:sz w:val="19"/>
          <w:szCs w:val="19"/>
        </w:rPr>
      </w:pPr>
      <w:r w:rsidRPr="00680990">
        <w:rPr>
          <w:b/>
          <w:sz w:val="19"/>
          <w:szCs w:val="19"/>
        </w:rPr>
        <w:t xml:space="preserve">Self Pay: </w:t>
      </w:r>
      <w:r w:rsidRPr="00680990">
        <w:rPr>
          <w:sz w:val="19"/>
          <w:szCs w:val="19"/>
        </w:rPr>
        <w:t>Self Pay patients are responsible for all charges at the time of service. New patients must make payment by Cash or Credit Card only. No checks will be accepted for a new patient visit.</w:t>
      </w:r>
    </w:p>
    <w:p w:rsidR="00B02973" w:rsidRPr="00680990" w:rsidRDefault="00B02973" w:rsidP="00CB61FD">
      <w:pPr>
        <w:rPr>
          <w:sz w:val="19"/>
          <w:szCs w:val="19"/>
        </w:rPr>
      </w:pPr>
    </w:p>
    <w:p w:rsidR="00B02973" w:rsidRDefault="00B02973" w:rsidP="00CB61FD">
      <w:pPr>
        <w:rPr>
          <w:b/>
          <w:sz w:val="19"/>
          <w:szCs w:val="19"/>
        </w:rPr>
      </w:pPr>
      <w:r w:rsidRPr="00680990">
        <w:rPr>
          <w:b/>
          <w:sz w:val="19"/>
          <w:szCs w:val="19"/>
        </w:rPr>
        <w:t xml:space="preserve">All payments are due at the time of service.  </w:t>
      </w:r>
    </w:p>
    <w:p w:rsidR="00B02973" w:rsidRPr="00680990" w:rsidRDefault="00B02973" w:rsidP="00CB61FD">
      <w:pPr>
        <w:rPr>
          <w:sz w:val="19"/>
          <w:szCs w:val="19"/>
        </w:rPr>
      </w:pPr>
    </w:p>
    <w:p w:rsidR="00B02973" w:rsidRDefault="00B02973" w:rsidP="00B75FC5">
      <w:pPr>
        <w:jc w:val="center"/>
        <w:rPr>
          <w:b/>
          <w:sz w:val="32"/>
          <w:szCs w:val="32"/>
        </w:rPr>
      </w:pPr>
      <w:r w:rsidRPr="00FA7EC5">
        <w:rPr>
          <w:b/>
          <w:sz w:val="32"/>
          <w:szCs w:val="32"/>
        </w:rPr>
        <w:t>NOTICE OF PRIVACY PRACTICES</w:t>
      </w:r>
    </w:p>
    <w:p w:rsidR="00B02973" w:rsidRPr="00761E3B" w:rsidRDefault="00B02973" w:rsidP="00B75FC5">
      <w:r w:rsidRPr="00761E3B">
        <w:rPr>
          <w:b/>
        </w:rPr>
        <w:t>Dear Patient,</w:t>
      </w:r>
    </w:p>
    <w:p w:rsidR="00B02973" w:rsidRPr="00761E3B" w:rsidRDefault="00B02973" w:rsidP="00B75FC5">
      <w:r w:rsidRPr="00761E3B">
        <w:t>Physicians have always protected the confidentiality of health information by sealing medical records away in file cabinets and refusing to reveal your information. Today, state and federal laws require health care organizations to protect this sensitive information.</w:t>
      </w:r>
    </w:p>
    <w:p w:rsidR="00B02973" w:rsidRPr="00761E3B" w:rsidRDefault="00B02973" w:rsidP="00B75FC5"/>
    <w:p w:rsidR="00B02973" w:rsidRPr="00761E3B" w:rsidRDefault="00B02973" w:rsidP="00B75FC5">
      <w:r w:rsidRPr="00761E3B">
        <w:t>The Federal government has published regulations designed to protect the privacy of your health information. This “privacy rule” or HIPAA, protects health information that is maintained by physicians, hospitals, other medical providers and health insurance plans.</w:t>
      </w:r>
    </w:p>
    <w:p w:rsidR="00B02973" w:rsidRPr="00761E3B" w:rsidRDefault="00B02973" w:rsidP="00B75FC5"/>
    <w:p w:rsidR="00B02973" w:rsidRPr="00761E3B" w:rsidRDefault="00B02973" w:rsidP="00B75FC5">
      <w:r w:rsidRPr="00761E3B">
        <w:t>This regulation protects virtually all patients regardless of where they live or where they receive their health care. Every time you see a physician, are admitted to a hospital, fill a prescription or send a claim to a health insurance plan, your health care provider has to consider the privacy regulations. All health information, including paper records, verbal communication and electronic records (email and electronic medical record), is protected by the privacy regulations.</w:t>
      </w:r>
    </w:p>
    <w:p w:rsidR="00B02973" w:rsidRPr="00761E3B" w:rsidRDefault="00B02973" w:rsidP="00B75FC5"/>
    <w:p w:rsidR="00B02973" w:rsidRPr="00761E3B" w:rsidRDefault="00B02973" w:rsidP="00B75FC5">
      <w:r w:rsidRPr="00761E3B">
        <w:t>The privacy rule also provides you with certain rights, such as the right to have access to your information. However, these rights are not unconditional. We take precautions in our office to ensure the safety of your health information, such as training our staff and implementing computer security measures.</w:t>
      </w:r>
    </w:p>
    <w:p w:rsidR="00B02973" w:rsidRPr="00761E3B" w:rsidRDefault="00B02973" w:rsidP="00B75FC5"/>
    <w:p w:rsidR="00B02973" w:rsidRPr="00761E3B" w:rsidRDefault="00B02973" w:rsidP="00B75FC5">
      <w:r w:rsidRPr="00761E3B">
        <w:t>It is sometimes necessary for our office to share your protected health information with other medical providers. In the event that our office refers you to another health care provider or facility for evaluation, testing or procedure, we are required to provide pertinent information regarding your care to that health care provider. It is also necessary, at times, for us to provide medical records to your health insurance plan in order for them to process a claim. We are not required to obtain your express permission prior to releasing records for this purpose.</w:t>
      </w:r>
    </w:p>
    <w:p w:rsidR="00B02973" w:rsidRPr="00761E3B" w:rsidRDefault="00B02973" w:rsidP="00B75FC5"/>
    <w:p w:rsidR="00B02973" w:rsidRPr="00761E3B" w:rsidRDefault="00B02973" w:rsidP="00B75FC5">
      <w:r w:rsidRPr="00761E3B">
        <w:t>A copy of The Notice of Privacy Practices is available to you in our office should you wish to read it. Please feel free to request a copy at your appointment. The Notice of Privacy Practices explains in detail how your confidential health information is handled by our office. It also describes how you can exercise your rights with regard to your protected health information.</w:t>
      </w:r>
    </w:p>
    <w:p w:rsidR="00B02973" w:rsidRPr="00761E3B" w:rsidRDefault="00B02973" w:rsidP="00B75FC5"/>
    <w:p w:rsidR="00B02973" w:rsidRDefault="00B02973" w:rsidP="006F07B3">
      <w:r w:rsidRPr="00761E3B">
        <w:t xml:space="preserve">The next few statements indicate ways that we may contact you or someone you designate with appointment and payment information.  </w:t>
      </w:r>
    </w:p>
    <w:p w:rsidR="00B02973" w:rsidRDefault="00B02973" w:rsidP="00B75FC5">
      <w:pPr>
        <w:rPr>
          <w:b/>
        </w:rPr>
      </w:pPr>
    </w:p>
    <w:p w:rsidR="00B02973" w:rsidRPr="00951849" w:rsidRDefault="00B02973" w:rsidP="00B75FC5">
      <w:pPr>
        <w:rPr>
          <w:b/>
        </w:rPr>
      </w:pPr>
      <w:r w:rsidRPr="00951849">
        <w:rPr>
          <w:b/>
        </w:rPr>
        <w:t>Please read through the following statements and</w:t>
      </w:r>
      <w:r w:rsidRPr="00761E3B">
        <w:rPr>
          <w:b/>
          <w:u w:val="single"/>
        </w:rPr>
        <w:t xml:space="preserve"> initial</w:t>
      </w:r>
      <w:r w:rsidRPr="00951849">
        <w:rPr>
          <w:b/>
        </w:rPr>
        <w:t xml:space="preserve"> next to each one that you agree to.</w:t>
      </w:r>
    </w:p>
    <w:p w:rsidR="00B02973" w:rsidRDefault="00B02973" w:rsidP="00B75FC5"/>
    <w:p w:rsidR="00B02973" w:rsidRDefault="00B02973" w:rsidP="00B75FC5">
      <w:r>
        <w:t>______I give my permission for TEPAS Healthcare to leave messages on my answering machine regarding my scheduled appointments.</w:t>
      </w:r>
    </w:p>
    <w:p w:rsidR="00B02973" w:rsidRDefault="00B02973" w:rsidP="00B75FC5"/>
    <w:p w:rsidR="00B02973" w:rsidRDefault="00B02973" w:rsidP="00B75FC5">
      <w:r>
        <w:t>______I give my permission for TEPAS Healthcare to leave messages on my answering machine regarding payment information.</w:t>
      </w:r>
    </w:p>
    <w:p w:rsidR="00B02973" w:rsidRDefault="00B02973" w:rsidP="00B75FC5"/>
    <w:p w:rsidR="00B02973" w:rsidRDefault="00B02973" w:rsidP="00B75FC5">
      <w:r>
        <w:t xml:space="preserve">______I give my permission for TEPAS Healthcare to discuss my medical care with the following persons other than myself: </w:t>
      </w:r>
    </w:p>
    <w:p w:rsidR="00B02973" w:rsidRDefault="00B02973" w:rsidP="00B75FC5">
      <w:r>
        <w:t>Name: __________________________________ Relationship _________________________ Phone: ___________________</w:t>
      </w:r>
    </w:p>
    <w:p w:rsidR="00B02973" w:rsidRDefault="00B02973" w:rsidP="00B75FC5">
      <w:r>
        <w:t>Name: __________________________________ Relationship _________________________ Phone: ___________________</w:t>
      </w:r>
    </w:p>
    <w:p w:rsidR="00B02973" w:rsidRDefault="00B02973" w:rsidP="00B75FC5"/>
    <w:p w:rsidR="00B02973" w:rsidRDefault="00B02973" w:rsidP="00B75FC5">
      <w:r>
        <w:t>______ I give my permission for TEPAS Healthcare to discuss payment information with the following persons other than myself:</w:t>
      </w:r>
    </w:p>
    <w:p w:rsidR="00B02973" w:rsidRDefault="00B02973" w:rsidP="00B75FC5">
      <w:r>
        <w:t>Name: __________________________________ Relationship _________________________ Phone: ____________________</w:t>
      </w:r>
    </w:p>
    <w:p w:rsidR="00B02973" w:rsidRDefault="00B02973" w:rsidP="00B75FC5">
      <w:r>
        <w:t>Name: __________________________________ Relationship _________________________ Phone: ____________________</w:t>
      </w:r>
    </w:p>
    <w:p w:rsidR="00B02973" w:rsidRDefault="00B02973" w:rsidP="00B75FC5">
      <w:pPr>
        <w:sectPr w:rsidR="00B02973" w:rsidSect="00B02973">
          <w:headerReference w:type="even" r:id="rId7"/>
          <w:headerReference w:type="default" r:id="rId8"/>
          <w:footerReference w:type="even" r:id="rId9"/>
          <w:footerReference w:type="default" r:id="rId10"/>
          <w:headerReference w:type="first" r:id="rId11"/>
          <w:footerReference w:type="first" r:id="rId12"/>
          <w:pgSz w:w="12240" w:h="15840" w:code="1"/>
          <w:pgMar w:top="1886" w:right="504" w:bottom="2520" w:left="1267" w:header="720" w:footer="1368" w:gutter="0"/>
          <w:pgNumType w:start="1"/>
          <w:cols w:space="720"/>
          <w:noEndnote/>
        </w:sectPr>
      </w:pPr>
    </w:p>
    <w:p w:rsidR="00B02973" w:rsidRDefault="00B02973" w:rsidP="00B75FC5"/>
    <w:sectPr w:rsidR="00B02973" w:rsidSect="00B02973">
      <w:headerReference w:type="default" r:id="rId13"/>
      <w:footerReference w:type="default" r:id="rId14"/>
      <w:type w:val="continuous"/>
      <w:pgSz w:w="12240" w:h="15840" w:code="1"/>
      <w:pgMar w:top="1886" w:right="504" w:bottom="2520" w:left="1267" w:header="720"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33" w:rsidRDefault="00E55533">
      <w:r>
        <w:separator/>
      </w:r>
    </w:p>
  </w:endnote>
  <w:endnote w:type="continuationSeparator" w:id="0">
    <w:p w:rsidR="00E55533" w:rsidRDefault="00E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Footer"/>
    </w:pPr>
    <w:r>
      <w:rPr>
        <w:noProof/>
      </w:rPr>
      <mc:AlternateContent>
        <mc:Choice Requires="wps">
          <w:drawing>
            <wp:anchor distT="0" distB="0" distL="114300" distR="114300" simplePos="0" relativeHeight="251666432" behindDoc="0" locked="0" layoutInCell="0" allowOverlap="1">
              <wp:simplePos x="0" y="0"/>
              <wp:positionH relativeFrom="column">
                <wp:posOffset>-350520</wp:posOffset>
              </wp:positionH>
              <wp:positionV relativeFrom="paragraph">
                <wp:posOffset>-52070</wp:posOffset>
              </wp:positionV>
              <wp:extent cx="3493135" cy="11468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146810"/>
                      </a:xfrm>
                      <a:prstGeom prst="rect">
                        <a:avLst/>
                      </a:prstGeom>
                      <a:solidFill>
                        <a:srgbClr val="FFFFFF"/>
                      </a:solidFill>
                      <a:ln w="57150">
                        <a:solidFill>
                          <a:srgbClr val="000000"/>
                        </a:solidFill>
                        <a:miter lim="800000"/>
                        <a:headEnd/>
                        <a:tailEnd/>
                      </a:ln>
                    </wps:spPr>
                    <wps:txbx>
                      <w:txbxContent>
                        <w:p w:rsidR="00B02973" w:rsidRDefault="00B02973">
                          <w:pPr>
                            <w:rPr>
                              <w:sz w:val="22"/>
                            </w:rPr>
                          </w:pPr>
                          <w:r>
                            <w:rPr>
                              <w:sz w:val="22"/>
                            </w:rPr>
                            <w:t>I have reviewed &amp; understand this page, and have no unanswered questions.</w:t>
                          </w:r>
                        </w:p>
                        <w:p w:rsidR="00B02973" w:rsidRDefault="00B02973">
                          <w:pPr>
                            <w:rPr>
                              <w:sz w:val="22"/>
                            </w:rPr>
                          </w:pPr>
                        </w:p>
                        <w:p w:rsidR="00B02973" w:rsidRDefault="00B02973">
                          <w:pPr>
                            <w:rPr>
                              <w:sz w:val="22"/>
                            </w:rPr>
                          </w:pPr>
                        </w:p>
                        <w:p w:rsidR="00B02973" w:rsidRDefault="00B02973">
                          <w:pPr>
                            <w:rPr>
                              <w:sz w:val="22"/>
                            </w:rPr>
                          </w:pPr>
                          <w:r>
                            <w:rPr>
                              <w:sz w:val="22"/>
                            </w:rPr>
                            <w:t>______________________________</w:t>
                          </w:r>
                          <w:r>
                            <w:rPr>
                              <w:sz w:val="22"/>
                            </w:rPr>
                            <w:tab/>
                            <w:t>________</w:t>
                          </w:r>
                        </w:p>
                        <w:p w:rsidR="00B02973" w:rsidRDefault="00B02973">
                          <w:pPr>
                            <w:rPr>
                              <w:sz w:val="22"/>
                            </w:rPr>
                          </w:pPr>
                          <w:r w:rsidRPr="00DB0922">
                            <w:rPr>
                              <w:b/>
                              <w:sz w:val="28"/>
                              <w:szCs w:val="28"/>
                            </w:rPr>
                            <w:t>Patient Signature</w:t>
                          </w:r>
                          <w:r>
                            <w:rPr>
                              <w:sz w:val="22"/>
                            </w:rPr>
                            <w:tab/>
                          </w:r>
                          <w:r>
                            <w:rPr>
                              <w:sz w:val="22"/>
                            </w:rPr>
                            <w:tab/>
                          </w:r>
                          <w:r>
                            <w:rPr>
                              <w:sz w:val="22"/>
                            </w:rPr>
                            <w:tab/>
                            <w:t>Date</w:t>
                          </w:r>
                        </w:p>
                        <w:p w:rsidR="00B02973" w:rsidRDefault="00B02973">
                          <w:pPr>
                            <w:pStyle w:val="Header"/>
                            <w:tabs>
                              <w:tab w:val="clear" w:pos="4320"/>
                              <w:tab w:val="clear" w:pos="8640"/>
                            </w:tabs>
                            <w:rPr>
                              <w:sz w:val="22"/>
                            </w:rPr>
                          </w:pP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7.6pt;margin-top:-4.1pt;width:275.05pt;height:9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veLwIAAFk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" o:allowincell="f" strokeweight="4.5pt">
              <v:textbox>
                <w:txbxContent>
                  <w:p w:rsidR="00B02973" w:rsidRDefault="00B02973">
                    <w:pPr>
                      <w:rPr>
                        <w:sz w:val="22"/>
                      </w:rPr>
                    </w:pPr>
                    <w:r>
                      <w:rPr>
                        <w:sz w:val="22"/>
                      </w:rPr>
                      <w:t>I have reviewed &amp; understand this page, and have no unanswered questions.</w:t>
                    </w:r>
                  </w:p>
                  <w:p w:rsidR="00B02973" w:rsidRDefault="00B02973">
                    <w:pPr>
                      <w:rPr>
                        <w:sz w:val="22"/>
                      </w:rPr>
                    </w:pPr>
                  </w:p>
                  <w:p w:rsidR="00B02973" w:rsidRDefault="00B02973">
                    <w:pPr>
                      <w:rPr>
                        <w:sz w:val="22"/>
                      </w:rPr>
                    </w:pPr>
                  </w:p>
                  <w:p w:rsidR="00B02973" w:rsidRDefault="00B02973">
                    <w:pPr>
                      <w:rPr>
                        <w:sz w:val="22"/>
                      </w:rPr>
                    </w:pPr>
                    <w:r>
                      <w:rPr>
                        <w:sz w:val="22"/>
                      </w:rPr>
                      <w:t>______________________________</w:t>
                    </w:r>
                    <w:r>
                      <w:rPr>
                        <w:sz w:val="22"/>
                      </w:rPr>
                      <w:tab/>
                      <w:t>________</w:t>
                    </w:r>
                  </w:p>
                  <w:p w:rsidR="00B02973" w:rsidRDefault="00B02973">
                    <w:pPr>
                      <w:rPr>
                        <w:sz w:val="22"/>
                      </w:rPr>
                    </w:pPr>
                    <w:r w:rsidRPr="00DB0922">
                      <w:rPr>
                        <w:b/>
                        <w:sz w:val="28"/>
                        <w:szCs w:val="28"/>
                      </w:rPr>
                      <w:t>Patient Signature</w:t>
                    </w:r>
                    <w:r>
                      <w:rPr>
                        <w:sz w:val="22"/>
                      </w:rPr>
                      <w:tab/>
                    </w:r>
                    <w:r>
                      <w:rPr>
                        <w:sz w:val="22"/>
                      </w:rPr>
                      <w:tab/>
                    </w:r>
                    <w:r>
                      <w:rPr>
                        <w:sz w:val="22"/>
                      </w:rPr>
                      <w:tab/>
                      <w:t>Date</w:t>
                    </w:r>
                  </w:p>
                  <w:p w:rsidR="00B02973" w:rsidRDefault="00B02973">
                    <w:pPr>
                      <w:pStyle w:val="Header"/>
                      <w:tabs>
                        <w:tab w:val="clear" w:pos="4320"/>
                        <w:tab w:val="clear" w:pos="8640"/>
                      </w:tabs>
                      <w:rPr>
                        <w:sz w:val="22"/>
                      </w:rPr>
                    </w:pPr>
                    <w:r>
                      <w:rPr>
                        <w:sz w:val="22"/>
                      </w:rPr>
                      <w:tab/>
                    </w:r>
                    <w:r>
                      <w:rPr>
                        <w:sz w:val="22"/>
                      </w:rPr>
                      <w:tab/>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3848100</wp:posOffset>
              </wp:positionH>
              <wp:positionV relativeFrom="paragraph">
                <wp:posOffset>-25400</wp:posOffset>
              </wp:positionV>
              <wp:extent cx="2377440" cy="10058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5840"/>
                      </a:xfrm>
                      <a:prstGeom prst="rect">
                        <a:avLst/>
                      </a:prstGeom>
                      <a:solidFill>
                        <a:srgbClr val="FFFFFF"/>
                      </a:solidFill>
                      <a:ln w="9525">
                        <a:solidFill>
                          <a:srgbClr val="000000"/>
                        </a:solidFill>
                        <a:prstDash val="sysDot"/>
                        <a:miter lim="800000"/>
                        <a:headEnd/>
                        <a:tailEnd/>
                      </a:ln>
                    </wps:spPr>
                    <wps:txbx>
                      <w:txbxContent>
                        <w:p w:rsidR="00B02973" w:rsidRDefault="00B02973" w:rsidP="001C5AAD">
                          <w:pPr>
                            <w:rPr>
                              <w:sz w:val="28"/>
                            </w:rPr>
                          </w:pPr>
                          <w:r>
                            <w:rPr>
                              <w:sz w:val="28"/>
                            </w:rPr>
                            <w:t>Patient Name:</w:t>
                          </w:r>
                        </w:p>
                        <w:p w:rsidR="00B02973" w:rsidRDefault="00B02973" w:rsidP="001C5AAD">
                          <w:pPr>
                            <w:rPr>
                              <w:sz w:val="28"/>
                            </w:rPr>
                          </w:pPr>
                          <w:r>
                            <w:rPr>
                              <w:sz w:val="28"/>
                            </w:rPr>
                            <w:t>________________________</w:t>
                          </w:r>
                        </w:p>
                        <w:p w:rsidR="00B02973" w:rsidRDefault="00B02973" w:rsidP="001C5AAD">
                          <w:pPr>
                            <w:rPr>
                              <w:sz w:val="28"/>
                            </w:rPr>
                          </w:pPr>
                          <w:r>
                            <w:rPr>
                              <w:sz w:val="28"/>
                            </w:rPr>
                            <w:t xml:space="preserve">DOB: </w:t>
                          </w:r>
                          <w:r>
                            <w:rPr>
                              <w:noProof/>
                              <w:sz w:val="28"/>
                            </w:rPr>
                            <w:t>__/__/____</w:t>
                          </w:r>
                        </w:p>
                        <w:p w:rsidR="00B02973" w:rsidRDefault="00B02973" w:rsidP="001C5AAD">
                          <w:pPr>
                            <w:rPr>
                              <w:sz w:val="28"/>
                            </w:rPr>
                          </w:pPr>
                          <w:r>
                            <w:rPr>
                              <w:noProof/>
                              <w:sz w:val="28"/>
                            </w:rPr>
                            <w:t xml:space="preserve">Female or  </w:t>
                          </w:r>
                          <w:r w:rsidRPr="00817A7A">
                            <w:rPr>
                              <w:noProof/>
                              <w:sz w:val="28"/>
                            </w:rPr>
                            <w:t>Male</w:t>
                          </w:r>
                        </w:p>
                        <w:p w:rsidR="00B02973" w:rsidRPr="001C5AAD" w:rsidRDefault="00B02973" w:rsidP="001C5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03pt;margin-top:-2pt;width:187.2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" o:allowincell="f">
              <v:stroke dashstyle="1 1"/>
              <v:textbox>
                <w:txbxContent>
                  <w:p w:rsidR="00B02973" w:rsidRDefault="00B02973" w:rsidP="001C5AAD">
                    <w:pPr>
                      <w:rPr>
                        <w:sz w:val="28"/>
                      </w:rPr>
                    </w:pPr>
                    <w:r>
                      <w:rPr>
                        <w:sz w:val="28"/>
                      </w:rPr>
                      <w:t>Patient Name:</w:t>
                    </w:r>
                  </w:p>
                  <w:p w:rsidR="00B02973" w:rsidRDefault="00B02973" w:rsidP="001C5AAD">
                    <w:pPr>
                      <w:rPr>
                        <w:sz w:val="28"/>
                      </w:rPr>
                    </w:pPr>
                    <w:r>
                      <w:rPr>
                        <w:sz w:val="28"/>
                      </w:rPr>
                      <w:t>________________________</w:t>
                    </w:r>
                  </w:p>
                  <w:p w:rsidR="00B02973" w:rsidRDefault="00B02973" w:rsidP="001C5AAD">
                    <w:pPr>
                      <w:rPr>
                        <w:sz w:val="28"/>
                      </w:rPr>
                    </w:pPr>
                    <w:r>
                      <w:rPr>
                        <w:sz w:val="28"/>
                      </w:rPr>
                      <w:t xml:space="preserve">DOB: </w:t>
                    </w:r>
                    <w:r>
                      <w:rPr>
                        <w:noProof/>
                        <w:sz w:val="28"/>
                      </w:rPr>
                      <w:t>__/__/____</w:t>
                    </w:r>
                  </w:p>
                  <w:p w:rsidR="00B02973" w:rsidRDefault="00B02973" w:rsidP="001C5AAD">
                    <w:pPr>
                      <w:rPr>
                        <w:sz w:val="28"/>
                      </w:rPr>
                    </w:pPr>
                    <w:r>
                      <w:rPr>
                        <w:noProof/>
                        <w:sz w:val="28"/>
                      </w:rPr>
                      <w:t xml:space="preserve">Female or  </w:t>
                    </w:r>
                    <w:r w:rsidRPr="00817A7A">
                      <w:rPr>
                        <w:noProof/>
                        <w:sz w:val="28"/>
                      </w:rPr>
                      <w:t>Male</w:t>
                    </w:r>
                  </w:p>
                  <w:p w:rsidR="00B02973" w:rsidRPr="001C5AAD" w:rsidRDefault="00B02973" w:rsidP="001C5AAD"/>
                </w:txbxContent>
              </v:textbox>
            </v:shape>
          </w:pict>
        </mc:Fallback>
      </mc:AlternateContent>
    </w:r>
  </w:p>
  <w:p w:rsidR="00B02973" w:rsidRDefault="00B02973">
    <w:pPr>
      <w:pStyle w:val="Footer"/>
    </w:pPr>
  </w:p>
  <w:p w:rsidR="00B02973" w:rsidRDefault="00B02973">
    <w:pPr>
      <w:pStyle w:val="Footer"/>
      <w:rPr>
        <w:sz w:val="24"/>
      </w:rPr>
    </w:pPr>
    <w:r>
      <w:rPr>
        <w:noProof/>
      </w:rPr>
      <mc:AlternateContent>
        <mc:Choice Requires="wps">
          <w:drawing>
            <wp:anchor distT="0" distB="0" distL="114300" distR="114300" simplePos="0" relativeHeight="251667456" behindDoc="0" locked="0" layoutInCell="0" allowOverlap="1">
              <wp:simplePos x="0" y="0"/>
              <wp:positionH relativeFrom="column">
                <wp:posOffset>5779135</wp:posOffset>
              </wp:positionH>
              <wp:positionV relativeFrom="paragraph">
                <wp:posOffset>495300</wp:posOffset>
              </wp:positionV>
              <wp:extent cx="914400" cy="30734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7340"/>
                      </a:xfrm>
                      <a:prstGeom prst="rect">
                        <a:avLst/>
                      </a:prstGeom>
                      <a:solidFill>
                        <a:srgbClr val="FFFFFF"/>
                      </a:solidFill>
                      <a:ln w="9525">
                        <a:solidFill>
                          <a:srgbClr val="000000"/>
                        </a:solidFill>
                        <a:prstDash val="sysDot"/>
                        <a:miter lim="800000"/>
                        <a:headEnd/>
                        <a:tailEnd/>
                      </a:ln>
                    </wps:spPr>
                    <wps:txbx>
                      <w:txbxContent>
                        <w:p w:rsidR="00B02973" w:rsidRDefault="00B02973">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Pr>
                              <w:noProof/>
                              <w:snapToGrid w:val="0"/>
                              <w:sz w:val="24"/>
                            </w:rPr>
                            <w:t>3</w:t>
                          </w:r>
                          <w:r>
                            <w:rPr>
                              <w:snapToGrid w:val="0"/>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455.05pt;margin-top:39pt;width:1in;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" o:allowincell="f">
              <v:stroke dashstyle="1 1"/>
              <v:textbox>
                <w:txbxContent>
                  <w:p w:rsidR="00B02973" w:rsidRDefault="00B02973">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Pr>
                        <w:noProof/>
                        <w:snapToGrid w:val="0"/>
                        <w:sz w:val="24"/>
                      </w:rPr>
                      <w:t>3</w:t>
                    </w:r>
                    <w:r>
                      <w:rPr>
                        <w:snapToGrid w:val="0"/>
                        <w:sz w:val="24"/>
                      </w:rPr>
                      <w:fldChar w:fldCharType="end"/>
                    </w:r>
                  </w:p>
                </w:txbxContent>
              </v:textbox>
              <w10:wrap type="square"/>
            </v:shape>
          </w:pict>
        </mc:Fallback>
      </mc:AlternateConten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50" w:rsidRDefault="00B02973">
    <w:pPr>
      <w:pStyle w:val="Footer"/>
    </w:pPr>
    <w:r>
      <w:rPr>
        <w:noProof/>
      </w:rPr>
      <mc:AlternateContent>
        <mc:Choice Requires="wps">
          <w:drawing>
            <wp:anchor distT="0" distB="0" distL="114300" distR="114300" simplePos="0" relativeHeight="251661312" behindDoc="0" locked="0" layoutInCell="0" allowOverlap="1">
              <wp:simplePos x="0" y="0"/>
              <wp:positionH relativeFrom="column">
                <wp:posOffset>-350520</wp:posOffset>
              </wp:positionH>
              <wp:positionV relativeFrom="paragraph">
                <wp:posOffset>-52070</wp:posOffset>
              </wp:positionV>
              <wp:extent cx="3493135" cy="11468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146810"/>
                      </a:xfrm>
                      <a:prstGeom prst="rect">
                        <a:avLst/>
                      </a:prstGeom>
                      <a:solidFill>
                        <a:srgbClr val="FFFFFF"/>
                      </a:solidFill>
                      <a:ln w="57150">
                        <a:solidFill>
                          <a:srgbClr val="000000"/>
                        </a:solidFill>
                        <a:miter lim="800000"/>
                        <a:headEnd/>
                        <a:tailEnd/>
                      </a:ln>
                    </wps:spPr>
                    <wps:txbx>
                      <w:txbxContent>
                        <w:p w:rsidR="002B5650" w:rsidRDefault="002B5650">
                          <w:pPr>
                            <w:rPr>
                              <w:sz w:val="22"/>
                            </w:rPr>
                          </w:pPr>
                          <w:r>
                            <w:rPr>
                              <w:sz w:val="22"/>
                            </w:rPr>
                            <w:t xml:space="preserve">I have </w:t>
                          </w:r>
                          <w:r w:rsidR="00C304AE">
                            <w:rPr>
                              <w:sz w:val="22"/>
                            </w:rPr>
                            <w:t>reviewed</w:t>
                          </w:r>
                          <w:r>
                            <w:rPr>
                              <w:sz w:val="22"/>
                            </w:rPr>
                            <w:t xml:space="preserve"> &amp; understand this </w:t>
                          </w:r>
                          <w:r w:rsidR="000D1CD5">
                            <w:rPr>
                              <w:sz w:val="22"/>
                            </w:rPr>
                            <w:t>page</w:t>
                          </w:r>
                          <w:r>
                            <w:rPr>
                              <w:sz w:val="22"/>
                            </w:rPr>
                            <w:t>,</w:t>
                          </w:r>
                          <w:r w:rsidR="00C304AE">
                            <w:rPr>
                              <w:sz w:val="22"/>
                            </w:rPr>
                            <w:t xml:space="preserve"> </w:t>
                          </w:r>
                          <w:r>
                            <w:rPr>
                              <w:sz w:val="22"/>
                            </w:rPr>
                            <w:t>and have no unanswered questions.</w:t>
                          </w:r>
                        </w:p>
                        <w:p w:rsidR="002B5650" w:rsidRDefault="002B5650">
                          <w:pPr>
                            <w:rPr>
                              <w:sz w:val="22"/>
                            </w:rPr>
                          </w:pPr>
                        </w:p>
                        <w:p w:rsidR="00C304AE" w:rsidRDefault="00C304AE">
                          <w:pPr>
                            <w:rPr>
                              <w:sz w:val="22"/>
                            </w:rPr>
                          </w:pPr>
                        </w:p>
                        <w:p w:rsidR="002B5650" w:rsidRDefault="002B5650">
                          <w:pPr>
                            <w:rPr>
                              <w:sz w:val="22"/>
                            </w:rPr>
                          </w:pPr>
                          <w:r>
                            <w:rPr>
                              <w:sz w:val="22"/>
                            </w:rPr>
                            <w:t>______________________________</w:t>
                          </w:r>
                          <w:r>
                            <w:rPr>
                              <w:sz w:val="22"/>
                            </w:rPr>
                            <w:tab/>
                            <w:t>________</w:t>
                          </w:r>
                        </w:p>
                        <w:p w:rsidR="002B5650" w:rsidRDefault="002B5650">
                          <w:pPr>
                            <w:rPr>
                              <w:sz w:val="22"/>
                            </w:rPr>
                          </w:pPr>
                          <w:r w:rsidRPr="00DB0922">
                            <w:rPr>
                              <w:b/>
                              <w:sz w:val="28"/>
                              <w:szCs w:val="28"/>
                            </w:rPr>
                            <w:t>Patient Signature</w:t>
                          </w:r>
                          <w:r>
                            <w:rPr>
                              <w:sz w:val="22"/>
                            </w:rPr>
                            <w:tab/>
                          </w:r>
                          <w:r>
                            <w:rPr>
                              <w:sz w:val="22"/>
                            </w:rPr>
                            <w:tab/>
                          </w:r>
                          <w:r>
                            <w:rPr>
                              <w:sz w:val="22"/>
                            </w:rPr>
                            <w:tab/>
                            <w:t>Date</w:t>
                          </w:r>
                        </w:p>
                        <w:p w:rsidR="002B5650" w:rsidRDefault="002B5650">
                          <w:pPr>
                            <w:pStyle w:val="Header"/>
                            <w:tabs>
                              <w:tab w:val="clear" w:pos="4320"/>
                              <w:tab w:val="clear" w:pos="8640"/>
                            </w:tabs>
                            <w:rPr>
                              <w:sz w:val="22"/>
                            </w:rPr>
                          </w:pPr>
                          <w:r>
                            <w:rPr>
                              <w:sz w:val="22"/>
                            </w:rPr>
                            <w:tab/>
                          </w:r>
                          <w:r>
                            <w:rPr>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7.6pt;margin-top:-4.1pt;width:275.05pt;height:9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" o:allowincell="f" strokeweight="4.5pt">
              <v:textbox>
                <w:txbxContent>
                  <w:p w:rsidR="002B5650" w:rsidRDefault="002B5650">
                    <w:pPr>
                      <w:rPr>
                        <w:sz w:val="22"/>
                      </w:rPr>
                    </w:pPr>
                    <w:r>
                      <w:rPr>
                        <w:sz w:val="22"/>
                      </w:rPr>
                      <w:t xml:space="preserve">I have </w:t>
                    </w:r>
                    <w:r w:rsidR="00C304AE">
                      <w:rPr>
                        <w:sz w:val="22"/>
                      </w:rPr>
                      <w:t>reviewed</w:t>
                    </w:r>
                    <w:r>
                      <w:rPr>
                        <w:sz w:val="22"/>
                      </w:rPr>
                      <w:t xml:space="preserve"> &amp; understand this </w:t>
                    </w:r>
                    <w:r w:rsidR="000D1CD5">
                      <w:rPr>
                        <w:sz w:val="22"/>
                      </w:rPr>
                      <w:t>page</w:t>
                    </w:r>
                    <w:r>
                      <w:rPr>
                        <w:sz w:val="22"/>
                      </w:rPr>
                      <w:t>,</w:t>
                    </w:r>
                    <w:r w:rsidR="00C304AE">
                      <w:rPr>
                        <w:sz w:val="22"/>
                      </w:rPr>
                      <w:t xml:space="preserve"> </w:t>
                    </w:r>
                    <w:r>
                      <w:rPr>
                        <w:sz w:val="22"/>
                      </w:rPr>
                      <w:t>and have no unanswered questions.</w:t>
                    </w:r>
                  </w:p>
                  <w:p w:rsidR="002B5650" w:rsidRDefault="002B5650">
                    <w:pPr>
                      <w:rPr>
                        <w:sz w:val="22"/>
                      </w:rPr>
                    </w:pPr>
                  </w:p>
                  <w:p w:rsidR="00C304AE" w:rsidRDefault="00C304AE">
                    <w:pPr>
                      <w:rPr>
                        <w:sz w:val="22"/>
                      </w:rPr>
                    </w:pPr>
                  </w:p>
                  <w:p w:rsidR="002B5650" w:rsidRDefault="002B5650">
                    <w:pPr>
                      <w:rPr>
                        <w:sz w:val="22"/>
                      </w:rPr>
                    </w:pPr>
                    <w:r>
                      <w:rPr>
                        <w:sz w:val="22"/>
                      </w:rPr>
                      <w:t>______________________________</w:t>
                    </w:r>
                    <w:r>
                      <w:rPr>
                        <w:sz w:val="22"/>
                      </w:rPr>
                      <w:tab/>
                      <w:t>________</w:t>
                    </w:r>
                  </w:p>
                  <w:p w:rsidR="002B5650" w:rsidRDefault="002B5650">
                    <w:pPr>
                      <w:rPr>
                        <w:sz w:val="22"/>
                      </w:rPr>
                    </w:pPr>
                    <w:r w:rsidRPr="00DB0922">
                      <w:rPr>
                        <w:b/>
                        <w:sz w:val="28"/>
                        <w:szCs w:val="28"/>
                      </w:rPr>
                      <w:t>Patient Signature</w:t>
                    </w:r>
                    <w:r>
                      <w:rPr>
                        <w:sz w:val="22"/>
                      </w:rPr>
                      <w:tab/>
                    </w:r>
                    <w:r>
                      <w:rPr>
                        <w:sz w:val="22"/>
                      </w:rPr>
                      <w:tab/>
                    </w:r>
                    <w:r>
                      <w:rPr>
                        <w:sz w:val="22"/>
                      </w:rPr>
                      <w:tab/>
                      <w:t>Date</w:t>
                    </w:r>
                  </w:p>
                  <w:p w:rsidR="002B5650" w:rsidRDefault="002B5650">
                    <w:pPr>
                      <w:pStyle w:val="Header"/>
                      <w:tabs>
                        <w:tab w:val="clear" w:pos="4320"/>
                        <w:tab w:val="clear" w:pos="8640"/>
                      </w:tabs>
                      <w:rPr>
                        <w:sz w:val="22"/>
                      </w:rPr>
                    </w:pPr>
                    <w:r>
                      <w:rPr>
                        <w:sz w:val="22"/>
                      </w:rPr>
                      <w:tab/>
                    </w:r>
                    <w:r>
                      <w:rPr>
                        <w:sz w:val="22"/>
                      </w:rPr>
                      <w:tab/>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3848100</wp:posOffset>
              </wp:positionH>
              <wp:positionV relativeFrom="paragraph">
                <wp:posOffset>-25400</wp:posOffset>
              </wp:positionV>
              <wp:extent cx="2377440" cy="10058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05840"/>
                      </a:xfrm>
                      <a:prstGeom prst="rect">
                        <a:avLst/>
                      </a:prstGeom>
                      <a:solidFill>
                        <a:srgbClr val="FFFFFF"/>
                      </a:solidFill>
                      <a:ln w="9525">
                        <a:solidFill>
                          <a:srgbClr val="000000"/>
                        </a:solidFill>
                        <a:prstDash val="sysDot"/>
                        <a:miter lim="800000"/>
                        <a:headEnd/>
                        <a:tailEnd/>
                      </a:ln>
                    </wps:spPr>
                    <wps:txbx>
                      <w:txbxContent>
                        <w:p w:rsidR="001C5AAD" w:rsidRDefault="001C5AAD" w:rsidP="001C5AAD">
                          <w:pPr>
                            <w:rPr>
                              <w:sz w:val="28"/>
                            </w:rPr>
                          </w:pPr>
                          <w:r>
                            <w:rPr>
                              <w:sz w:val="28"/>
                            </w:rPr>
                            <w:t>Patient Information</w:t>
                          </w:r>
                        </w:p>
                        <w:p w:rsidR="001C5AAD" w:rsidRDefault="00817A7A" w:rsidP="001C5AAD">
                          <w:pPr>
                            <w:rPr>
                              <w:sz w:val="28"/>
                            </w:rPr>
                          </w:pPr>
                          <w:r w:rsidRPr="00817A7A">
                            <w:rPr>
                              <w:noProof/>
                              <w:sz w:val="28"/>
                            </w:rPr>
                            <w:t>«LastName»</w:t>
                          </w:r>
                          <w:r w:rsidR="001C5AAD">
                            <w:rPr>
                              <w:sz w:val="28"/>
                            </w:rPr>
                            <w:t xml:space="preserve">, </w:t>
                          </w:r>
                          <w:r w:rsidRPr="00817A7A">
                            <w:rPr>
                              <w:noProof/>
                              <w:sz w:val="28"/>
                            </w:rPr>
                            <w:t>«FirstName»</w:t>
                          </w:r>
                        </w:p>
                        <w:p w:rsidR="001C5AAD" w:rsidRDefault="001C5AAD" w:rsidP="001C5AAD">
                          <w:pPr>
                            <w:rPr>
                              <w:sz w:val="28"/>
                            </w:rPr>
                          </w:pPr>
                          <w:r>
                            <w:rPr>
                              <w:sz w:val="28"/>
                            </w:rPr>
                            <w:t xml:space="preserve">DOB: </w:t>
                          </w:r>
                          <w:r w:rsidR="00817A7A" w:rsidRPr="00817A7A">
                            <w:rPr>
                              <w:noProof/>
                              <w:sz w:val="28"/>
                            </w:rPr>
                            <w:t>«DOB»</w:t>
                          </w:r>
                        </w:p>
                        <w:p w:rsidR="001C5AAD" w:rsidRDefault="00817A7A" w:rsidP="001C5AAD">
                          <w:pPr>
                            <w:rPr>
                              <w:sz w:val="28"/>
                            </w:rPr>
                          </w:pPr>
                          <w:r w:rsidRPr="00817A7A">
                            <w:rPr>
                              <w:noProof/>
                              <w:sz w:val="28"/>
                            </w:rPr>
                            <w:t>«Age»</w:t>
                          </w:r>
                          <w:r w:rsidR="001C5AAD">
                            <w:rPr>
                              <w:sz w:val="28"/>
                            </w:rPr>
                            <w:t xml:space="preserve">   </w:t>
                          </w:r>
                          <w:r w:rsidRPr="00817A7A">
                            <w:rPr>
                              <w:noProof/>
                              <w:sz w:val="28"/>
                            </w:rPr>
                            <w:t>«PtSex»</w:t>
                          </w:r>
                          <w:bookmarkStart w:id="0" w:name="_GoBack"/>
                          <w:bookmarkEnd w:id="0"/>
                        </w:p>
                        <w:p w:rsidR="002B5650" w:rsidRPr="001C5AAD" w:rsidRDefault="002B5650" w:rsidP="001C5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4" type="#_x0000_t202" style="position:absolute;margin-left:303pt;margin-top:-2pt;width:187.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" o:allowincell="f">
              <v:stroke dashstyle="1 1"/>
              <v:textbox>
                <w:txbxContent>
                  <w:p w:rsidR="001C5AAD" w:rsidRDefault="001C5AAD" w:rsidP="001C5AAD">
                    <w:pPr>
                      <w:rPr>
                        <w:sz w:val="28"/>
                      </w:rPr>
                    </w:pPr>
                    <w:r>
                      <w:rPr>
                        <w:sz w:val="28"/>
                      </w:rPr>
                      <w:t>Patient Information</w:t>
                    </w:r>
                  </w:p>
                  <w:p w:rsidR="001C5AAD" w:rsidRDefault="00817A7A" w:rsidP="001C5AAD">
                    <w:pPr>
                      <w:rPr>
                        <w:sz w:val="28"/>
                      </w:rPr>
                    </w:pPr>
                    <w:r w:rsidRPr="00817A7A">
                      <w:rPr>
                        <w:noProof/>
                        <w:sz w:val="28"/>
                      </w:rPr>
                      <w:t>«LastName»</w:t>
                    </w:r>
                    <w:r w:rsidR="001C5AAD">
                      <w:rPr>
                        <w:sz w:val="28"/>
                      </w:rPr>
                      <w:t xml:space="preserve">, </w:t>
                    </w:r>
                    <w:r w:rsidRPr="00817A7A">
                      <w:rPr>
                        <w:noProof/>
                        <w:sz w:val="28"/>
                      </w:rPr>
                      <w:t>«FirstName»</w:t>
                    </w:r>
                  </w:p>
                  <w:p w:rsidR="001C5AAD" w:rsidRDefault="001C5AAD" w:rsidP="001C5AAD">
                    <w:pPr>
                      <w:rPr>
                        <w:sz w:val="28"/>
                      </w:rPr>
                    </w:pPr>
                    <w:r>
                      <w:rPr>
                        <w:sz w:val="28"/>
                      </w:rPr>
                      <w:t xml:space="preserve">DOB: </w:t>
                    </w:r>
                    <w:r w:rsidR="00817A7A" w:rsidRPr="00817A7A">
                      <w:rPr>
                        <w:noProof/>
                        <w:sz w:val="28"/>
                      </w:rPr>
                      <w:t>«DOB»</w:t>
                    </w:r>
                  </w:p>
                  <w:p w:rsidR="001C5AAD" w:rsidRDefault="00817A7A" w:rsidP="001C5AAD">
                    <w:pPr>
                      <w:rPr>
                        <w:sz w:val="28"/>
                      </w:rPr>
                    </w:pPr>
                    <w:r w:rsidRPr="00817A7A">
                      <w:rPr>
                        <w:noProof/>
                        <w:sz w:val="28"/>
                      </w:rPr>
                      <w:t>«Age»</w:t>
                    </w:r>
                    <w:r w:rsidR="001C5AAD">
                      <w:rPr>
                        <w:sz w:val="28"/>
                      </w:rPr>
                      <w:t xml:space="preserve">   </w:t>
                    </w:r>
                    <w:r w:rsidRPr="00817A7A">
                      <w:rPr>
                        <w:noProof/>
                        <w:sz w:val="28"/>
                      </w:rPr>
                      <w:t>«PtSex»</w:t>
                    </w:r>
                    <w:bookmarkStart w:id="1" w:name="_GoBack"/>
                    <w:bookmarkEnd w:id="1"/>
                  </w:p>
                  <w:p w:rsidR="002B5650" w:rsidRPr="001C5AAD" w:rsidRDefault="002B5650" w:rsidP="001C5AAD"/>
                </w:txbxContent>
              </v:textbox>
            </v:shape>
          </w:pict>
        </mc:Fallback>
      </mc:AlternateContent>
    </w:r>
  </w:p>
  <w:p w:rsidR="002B5650" w:rsidRDefault="002B5650">
    <w:pPr>
      <w:pStyle w:val="Footer"/>
    </w:pPr>
  </w:p>
  <w:p w:rsidR="002B5650" w:rsidRDefault="00B02973">
    <w:pPr>
      <w:pStyle w:val="Footer"/>
      <w:rPr>
        <w:sz w:val="24"/>
      </w:rPr>
    </w:pPr>
    <w:r>
      <w:rPr>
        <w:noProof/>
      </w:rPr>
      <mc:AlternateContent>
        <mc:Choice Requires="wps">
          <w:drawing>
            <wp:anchor distT="0" distB="0" distL="114300" distR="114300" simplePos="0" relativeHeight="251662336" behindDoc="0" locked="0" layoutInCell="0" allowOverlap="1">
              <wp:simplePos x="0" y="0"/>
              <wp:positionH relativeFrom="column">
                <wp:posOffset>5779135</wp:posOffset>
              </wp:positionH>
              <wp:positionV relativeFrom="paragraph">
                <wp:posOffset>495300</wp:posOffset>
              </wp:positionV>
              <wp:extent cx="914400" cy="30734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7340"/>
                      </a:xfrm>
                      <a:prstGeom prst="rect">
                        <a:avLst/>
                      </a:prstGeom>
                      <a:solidFill>
                        <a:srgbClr val="FFFFFF"/>
                      </a:solidFill>
                      <a:ln w="9525">
                        <a:solidFill>
                          <a:srgbClr val="000000"/>
                        </a:solidFill>
                        <a:prstDash val="sysDot"/>
                        <a:miter lim="800000"/>
                        <a:headEnd/>
                        <a:tailEnd/>
                      </a:ln>
                    </wps:spPr>
                    <wps:txbx>
                      <w:txbxContent>
                        <w:p w:rsidR="002B5650" w:rsidRDefault="002B5650">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B02973">
                            <w:rPr>
                              <w:noProof/>
                              <w:snapToGrid w:val="0"/>
                              <w:sz w:val="24"/>
                            </w:rPr>
                            <w:t>1</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sidR="00B02973">
                            <w:rPr>
                              <w:noProof/>
                              <w:snapToGrid w:val="0"/>
                              <w:sz w:val="24"/>
                            </w:rPr>
                            <w:t>1</w:t>
                          </w:r>
                          <w:r>
                            <w:rPr>
                              <w:snapToGrid w:val="0"/>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455.05pt;margin-top:39pt;width:1in;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" o:allowincell="f">
              <v:stroke dashstyle="1 1"/>
              <v:textbox>
                <w:txbxContent>
                  <w:p w:rsidR="002B5650" w:rsidRDefault="002B5650">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B02973">
                      <w:rPr>
                        <w:noProof/>
                        <w:snapToGrid w:val="0"/>
                        <w:sz w:val="24"/>
                      </w:rPr>
                      <w:t>1</w:t>
                    </w:r>
                    <w:r>
                      <w:rPr>
                        <w:snapToGrid w:val="0"/>
                        <w:sz w:val="24"/>
                      </w:rPr>
                      <w:fldChar w:fldCharType="end"/>
                    </w:r>
                    <w:r>
                      <w:rPr>
                        <w:snapToGrid w:val="0"/>
                        <w:sz w:val="24"/>
                      </w:rPr>
                      <w:t xml:space="preserve"> of </w:t>
                    </w:r>
                    <w:r>
                      <w:rPr>
                        <w:snapToGrid w:val="0"/>
                        <w:sz w:val="24"/>
                      </w:rPr>
                      <w:fldChar w:fldCharType="begin"/>
                    </w:r>
                    <w:r>
                      <w:rPr>
                        <w:snapToGrid w:val="0"/>
                        <w:sz w:val="24"/>
                      </w:rPr>
                      <w:instrText xml:space="preserve"> NUMPAGES </w:instrText>
                    </w:r>
                    <w:r>
                      <w:rPr>
                        <w:snapToGrid w:val="0"/>
                        <w:sz w:val="24"/>
                      </w:rPr>
                      <w:fldChar w:fldCharType="separate"/>
                    </w:r>
                    <w:r w:rsidR="00B02973">
                      <w:rPr>
                        <w:noProof/>
                        <w:snapToGrid w:val="0"/>
                        <w:sz w:val="24"/>
                      </w:rPr>
                      <w:t>1</w:t>
                    </w:r>
                    <w:r>
                      <w:rPr>
                        <w:snapToGrid w:val="0"/>
                        <w:sz w:val="24"/>
                      </w:rPr>
                      <w:fldChar w:fldCharType="end"/>
                    </w:r>
                  </w:p>
                </w:txbxContent>
              </v:textbox>
              <w10:wrap type="square"/>
            </v:shape>
          </w:pict>
        </mc:Fallback>
      </mc:AlternateContent>
    </w:r>
    <w:r w:rsidR="002B5650">
      <w:tab/>
    </w:r>
    <w:r w:rsidR="002B5650">
      <w:tab/>
    </w:r>
    <w:r w:rsidR="002B56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33" w:rsidRDefault="00E55533">
      <w:r>
        <w:separator/>
      </w:r>
    </w:p>
  </w:footnote>
  <w:footnote w:type="continuationSeparator" w:id="0">
    <w:p w:rsidR="00E55533" w:rsidRDefault="00E5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Header"/>
    </w:pPr>
    <w:r>
      <w:rPr>
        <w:noProof/>
      </w:rPr>
      <w:drawing>
        <wp:inline distT="0" distB="0" distL="0" distR="0">
          <wp:extent cx="1057275" cy="723900"/>
          <wp:effectExtent l="0" t="0" r="0" b="0"/>
          <wp:docPr id="1" name="Picture 1" descr="T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r>
      <w:rPr>
        <w:noProof/>
      </w:rPr>
      <mc:AlternateContent>
        <mc:Choice Requires="wps">
          <w:drawing>
            <wp:anchor distT="0" distB="0" distL="114300" distR="114300" simplePos="0" relativeHeight="251665408" behindDoc="0" locked="0" layoutInCell="0" allowOverlap="1">
              <wp:simplePos x="0" y="0"/>
              <wp:positionH relativeFrom="column">
                <wp:posOffset>2125980</wp:posOffset>
              </wp:positionH>
              <wp:positionV relativeFrom="paragraph">
                <wp:posOffset>0</wp:posOffset>
              </wp:positionV>
              <wp:extent cx="4389120" cy="64008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40080"/>
                      </a:xfrm>
                      <a:prstGeom prst="rect">
                        <a:avLst/>
                      </a:prstGeom>
                      <a:solidFill>
                        <a:srgbClr val="FFFFFF"/>
                      </a:solidFill>
                      <a:ln w="9525">
                        <a:solidFill>
                          <a:srgbClr val="000000"/>
                        </a:solidFill>
                        <a:miter lim="800000"/>
                        <a:headEnd/>
                        <a:tailEnd/>
                      </a:ln>
                    </wps:spPr>
                    <wps:txbx>
                      <w:txbxContent>
                        <w:p w:rsidR="00B02973" w:rsidRDefault="00B02973" w:rsidP="00095976">
                          <w:pPr>
                            <w:pStyle w:val="Heading1"/>
                          </w:pPr>
                          <w:r>
                            <w:t>Patient Informational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67.4pt;margin-top:0;width:345.6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" o:allowincell="f">
              <v:textbox>
                <w:txbxContent>
                  <w:p w:rsidR="00B02973" w:rsidRDefault="00B02973" w:rsidP="00095976">
                    <w:pPr>
                      <w:pStyle w:val="Heading1"/>
                    </w:pPr>
                    <w:r>
                      <w:t>Patient Informational Packet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73" w:rsidRDefault="00B02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50" w:rsidRDefault="00B02973">
    <w:pPr>
      <w:pStyle w:val="Header"/>
    </w:pPr>
    <w:r>
      <w:rPr>
        <w:noProof/>
      </w:rPr>
      <w:drawing>
        <wp:inline distT="0" distB="0" distL="0" distR="0">
          <wp:extent cx="1057275" cy="723900"/>
          <wp:effectExtent l="0" t="0" r="0" b="0"/>
          <wp:docPr id="2" name="Picture 2" descr="T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simplePos x="0" y="0"/>
              <wp:positionH relativeFrom="column">
                <wp:posOffset>2125980</wp:posOffset>
              </wp:positionH>
              <wp:positionV relativeFrom="paragraph">
                <wp:posOffset>0</wp:posOffset>
              </wp:positionV>
              <wp:extent cx="438912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40080"/>
                      </a:xfrm>
                      <a:prstGeom prst="rect">
                        <a:avLst/>
                      </a:prstGeom>
                      <a:solidFill>
                        <a:srgbClr val="FFFFFF"/>
                      </a:solidFill>
                      <a:ln w="9525">
                        <a:solidFill>
                          <a:srgbClr val="000000"/>
                        </a:solidFill>
                        <a:miter lim="800000"/>
                        <a:headEnd/>
                        <a:tailEnd/>
                      </a:ln>
                    </wps:spPr>
                    <wps:txbx>
                      <w:txbxContent>
                        <w:p w:rsidR="002B5650" w:rsidRDefault="002B5650" w:rsidP="00095976">
                          <w:pPr>
                            <w:pStyle w:val="Heading1"/>
                          </w:pPr>
                          <w:r>
                            <w:t>Patient Inform</w:t>
                          </w:r>
                          <w:r w:rsidR="00095976">
                            <w:t>ational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167.4pt;margin-top:0;width:345.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wjLAIAAFc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" o:allowincell="f">
              <v:textbox>
                <w:txbxContent>
                  <w:p w:rsidR="002B5650" w:rsidRDefault="002B5650" w:rsidP="00095976">
                    <w:pPr>
                      <w:pStyle w:val="Heading1"/>
                    </w:pPr>
                    <w:r>
                      <w:t>Patient Inform</w:t>
                    </w:r>
                    <w:r w:rsidR="00095976">
                      <w:t>ational Packet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C599310B"/>
    <w:multiLevelType w:val="multilevel"/>
    <w:tmpl w:val="5CEEC20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AE"/>
    <w:rsid w:val="00000F42"/>
    <w:rsid w:val="00007DDD"/>
    <w:rsid w:val="0001120B"/>
    <w:rsid w:val="00014E66"/>
    <w:rsid w:val="00056EE1"/>
    <w:rsid w:val="00070A68"/>
    <w:rsid w:val="00076101"/>
    <w:rsid w:val="00095976"/>
    <w:rsid w:val="000B610D"/>
    <w:rsid w:val="000D1CD5"/>
    <w:rsid w:val="001260F2"/>
    <w:rsid w:val="00177A46"/>
    <w:rsid w:val="00177B23"/>
    <w:rsid w:val="00177BA2"/>
    <w:rsid w:val="001C5AAD"/>
    <w:rsid w:val="001E1251"/>
    <w:rsid w:val="001E5A29"/>
    <w:rsid w:val="00200987"/>
    <w:rsid w:val="002039D8"/>
    <w:rsid w:val="002232C0"/>
    <w:rsid w:val="00233A99"/>
    <w:rsid w:val="0026621C"/>
    <w:rsid w:val="0029118D"/>
    <w:rsid w:val="002B5650"/>
    <w:rsid w:val="002E3E30"/>
    <w:rsid w:val="00302D56"/>
    <w:rsid w:val="00341F27"/>
    <w:rsid w:val="003963C1"/>
    <w:rsid w:val="003B2371"/>
    <w:rsid w:val="003E0597"/>
    <w:rsid w:val="00404866"/>
    <w:rsid w:val="00411ED8"/>
    <w:rsid w:val="00435191"/>
    <w:rsid w:val="00442FF0"/>
    <w:rsid w:val="00445E59"/>
    <w:rsid w:val="0047050C"/>
    <w:rsid w:val="0048040F"/>
    <w:rsid w:val="004D69F7"/>
    <w:rsid w:val="004D7B91"/>
    <w:rsid w:val="004D7F01"/>
    <w:rsid w:val="004F1CC8"/>
    <w:rsid w:val="005318E6"/>
    <w:rsid w:val="00563CFF"/>
    <w:rsid w:val="005757A8"/>
    <w:rsid w:val="005B64FC"/>
    <w:rsid w:val="00604F2A"/>
    <w:rsid w:val="00612C8C"/>
    <w:rsid w:val="00620E69"/>
    <w:rsid w:val="00680990"/>
    <w:rsid w:val="006834C6"/>
    <w:rsid w:val="006C0A46"/>
    <w:rsid w:val="006F07B3"/>
    <w:rsid w:val="00702A1F"/>
    <w:rsid w:val="00710C4B"/>
    <w:rsid w:val="00711111"/>
    <w:rsid w:val="007254AE"/>
    <w:rsid w:val="0073095B"/>
    <w:rsid w:val="00761E3B"/>
    <w:rsid w:val="007E4B19"/>
    <w:rsid w:val="007E7905"/>
    <w:rsid w:val="00817A7A"/>
    <w:rsid w:val="008374DD"/>
    <w:rsid w:val="008A2023"/>
    <w:rsid w:val="008A4F90"/>
    <w:rsid w:val="008C7B39"/>
    <w:rsid w:val="00912D2C"/>
    <w:rsid w:val="0094032D"/>
    <w:rsid w:val="00941903"/>
    <w:rsid w:val="00950268"/>
    <w:rsid w:val="00951849"/>
    <w:rsid w:val="00952A64"/>
    <w:rsid w:val="00966D0F"/>
    <w:rsid w:val="0099609A"/>
    <w:rsid w:val="009C2E8D"/>
    <w:rsid w:val="009E5BD0"/>
    <w:rsid w:val="00A538C0"/>
    <w:rsid w:val="00A9721E"/>
    <w:rsid w:val="00AA06A6"/>
    <w:rsid w:val="00AD01B2"/>
    <w:rsid w:val="00AE4667"/>
    <w:rsid w:val="00B02973"/>
    <w:rsid w:val="00B66C0B"/>
    <w:rsid w:val="00B75FC5"/>
    <w:rsid w:val="00BD0EFF"/>
    <w:rsid w:val="00BD25FB"/>
    <w:rsid w:val="00C304AE"/>
    <w:rsid w:val="00C40CEF"/>
    <w:rsid w:val="00CB61FD"/>
    <w:rsid w:val="00CD353C"/>
    <w:rsid w:val="00D25E67"/>
    <w:rsid w:val="00D65218"/>
    <w:rsid w:val="00D66EA3"/>
    <w:rsid w:val="00DA546C"/>
    <w:rsid w:val="00DB0922"/>
    <w:rsid w:val="00DC1FAA"/>
    <w:rsid w:val="00DD0637"/>
    <w:rsid w:val="00DD40F5"/>
    <w:rsid w:val="00E008EE"/>
    <w:rsid w:val="00E02927"/>
    <w:rsid w:val="00E2495C"/>
    <w:rsid w:val="00E55533"/>
    <w:rsid w:val="00E760BA"/>
    <w:rsid w:val="00EE6C50"/>
    <w:rsid w:val="00EF4090"/>
    <w:rsid w:val="00EF6F0F"/>
    <w:rsid w:val="00EF7620"/>
    <w:rsid w:val="00F121C9"/>
    <w:rsid w:val="00FA6530"/>
    <w:rsid w:val="00FC2CC3"/>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226C4"/>
  <w15:chartTrackingRefBased/>
  <w15:docId w15:val="{088E9A9D-17F1-4105-886C-4C98E6EF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mallCap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pPr>
    <w:rPr>
      <w:snapToGrid w:val="0"/>
      <w:color w:val="000000"/>
      <w:sz w:val="24"/>
    </w:rPr>
  </w:style>
  <w:style w:type="paragraph" w:customStyle="1" w:styleId="CM8">
    <w:name w:val="CM8"/>
    <w:basedOn w:val="Default"/>
    <w:next w:val="Default"/>
    <w:rPr>
      <w:color w:val="auto"/>
    </w:rPr>
  </w:style>
  <w:style w:type="paragraph" w:customStyle="1" w:styleId="CM1">
    <w:name w:val="CM1"/>
    <w:basedOn w:val="Default"/>
    <w:next w:val="Default"/>
    <w:pPr>
      <w:spacing w:line="266" w:lineRule="atLeast"/>
    </w:pPr>
    <w:rPr>
      <w:color w:val="auto"/>
    </w:rPr>
  </w:style>
  <w:style w:type="paragraph" w:customStyle="1" w:styleId="CM2">
    <w:name w:val="CM2"/>
    <w:basedOn w:val="Default"/>
    <w:next w:val="Default"/>
    <w:pPr>
      <w:spacing w:line="266" w:lineRule="atLeast"/>
    </w:pPr>
    <w:rPr>
      <w:color w:val="auto"/>
    </w:rPr>
  </w:style>
  <w:style w:type="paragraph" w:customStyle="1" w:styleId="CM3">
    <w:name w:val="CM3"/>
    <w:basedOn w:val="Default"/>
    <w:next w:val="Default"/>
    <w:pPr>
      <w:spacing w:line="266" w:lineRule="atLeast"/>
    </w:pPr>
    <w:rPr>
      <w:color w:val="auto"/>
    </w:rPr>
  </w:style>
  <w:style w:type="paragraph" w:customStyle="1" w:styleId="CM4">
    <w:name w:val="CM4"/>
    <w:basedOn w:val="Default"/>
    <w:next w:val="Default"/>
    <w:pPr>
      <w:spacing w:line="266" w:lineRule="atLeast"/>
    </w:pPr>
    <w:rPr>
      <w:color w:val="auto"/>
    </w:rPr>
  </w:style>
  <w:style w:type="paragraph" w:customStyle="1" w:styleId="CM6">
    <w:name w:val="CM6"/>
    <w:basedOn w:val="Default"/>
    <w:next w:val="Default"/>
    <w:pPr>
      <w:spacing w:line="266" w:lineRule="atLeast"/>
    </w:pPr>
    <w:rPr>
      <w:color w:val="auto"/>
    </w:rPr>
  </w:style>
  <w:style w:type="paragraph" w:customStyle="1" w:styleId="CM7">
    <w:name w:val="CM7"/>
    <w:basedOn w:val="Default"/>
    <w:next w:val="Default"/>
    <w:pPr>
      <w:spacing w:line="268" w:lineRule="atLeast"/>
    </w:pPr>
    <w:rPr>
      <w:color w:va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4032D"/>
    <w:rPr>
      <w:rFonts w:ascii="Tahoma" w:hAnsi="Tahoma"/>
      <w:sz w:val="16"/>
      <w:szCs w:val="16"/>
      <w:lang w:val="x-none" w:eastAsia="x-none"/>
    </w:rPr>
  </w:style>
  <w:style w:type="character" w:customStyle="1" w:styleId="BalloonTextChar">
    <w:name w:val="Balloon Text Char"/>
    <w:link w:val="BalloonText"/>
    <w:uiPriority w:val="99"/>
    <w:semiHidden/>
    <w:rsid w:val="0094032D"/>
    <w:rPr>
      <w:rFonts w:ascii="Tahoma" w:hAnsi="Tahoma" w:cs="Tahoma"/>
      <w:sz w:val="16"/>
      <w:szCs w:val="16"/>
    </w:rPr>
  </w:style>
  <w:style w:type="table" w:styleId="TableGrid">
    <w:name w:val="Table Grid"/>
    <w:basedOn w:val="TableNormal"/>
    <w:rsid w:val="0095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1E3B"/>
    <w:pPr>
      <w:spacing w:after="220" w:line="180" w:lineRule="atLeast"/>
      <w:ind w:left="835"/>
      <w:jc w:val="both"/>
    </w:pPr>
    <w:rPr>
      <w:rFonts w:ascii="Arial" w:hAnsi="Arial"/>
      <w:spacing w:val="-5"/>
    </w:rPr>
  </w:style>
  <w:style w:type="paragraph" w:customStyle="1" w:styleId="DocumentLabel">
    <w:name w:val="Document Label"/>
    <w:basedOn w:val="Normal"/>
    <w:next w:val="Normal"/>
    <w:rsid w:val="00761E3B"/>
    <w:pPr>
      <w:keepNext/>
      <w:keepLines/>
      <w:spacing w:before="400" w:after="120" w:line="240" w:lineRule="atLeast"/>
    </w:pPr>
    <w:rPr>
      <w:rFonts w:ascii="Arial Black" w:hAnsi="Arial Black"/>
      <w:spacing w:val="-5"/>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383ED668</Template>
  <TotalTime>2</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file://C:FilesConsent General Surgery</vt:lpstr>
    </vt:vector>
  </TitlesOfParts>
  <Company>Health First, Inc.</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file://C:FilesConsent General Surgery</dc:title>
  <dc:subject/>
  <dc:creator>Daddy</dc:creator>
  <cp:keywords/>
  <cp:lastModifiedBy>Doris Halloran</cp:lastModifiedBy>
  <cp:revision>1</cp:revision>
  <cp:lastPrinted>2009-07-24T17:58:00Z</cp:lastPrinted>
  <dcterms:created xsi:type="dcterms:W3CDTF">2017-07-12T00:25:00Z</dcterms:created>
  <dcterms:modified xsi:type="dcterms:W3CDTF">2017-07-12T00:27:00Z</dcterms:modified>
</cp:coreProperties>
</file>